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0A" w:rsidRDefault="00E54468" w:rsidP="00C92864">
      <w:pPr>
        <w:pStyle w:val="Titel"/>
        <w:jc w:val="center"/>
        <w:rPr>
          <w:lang w:val="en-US"/>
        </w:rPr>
      </w:pPr>
      <w:r>
        <w:rPr>
          <w:lang w:val="en-US"/>
        </w:rPr>
        <w:t>Application for Travel Grants</w:t>
      </w:r>
    </w:p>
    <w:p w:rsidR="00E54468" w:rsidRDefault="00E54468" w:rsidP="00C92864">
      <w:pPr>
        <w:jc w:val="center"/>
        <w:rPr>
          <w:lang w:val="en-US"/>
        </w:rPr>
      </w:pPr>
    </w:p>
    <w:p w:rsidR="00E54468" w:rsidRPr="00DA7B9F" w:rsidRDefault="00E54468" w:rsidP="00C92864">
      <w:pPr>
        <w:jc w:val="center"/>
        <w:rPr>
          <w:i/>
          <w:lang w:val="en-US"/>
        </w:rPr>
      </w:pPr>
      <w:r w:rsidRPr="00DA7B9F">
        <w:rPr>
          <w:i/>
          <w:lang w:val="en-US"/>
        </w:rPr>
        <w:t>Note: There is no general claim to a travel grant.</w:t>
      </w:r>
    </w:p>
    <w:p w:rsidR="00E54468" w:rsidRDefault="00E54468" w:rsidP="00DA7B9F">
      <w:pPr>
        <w:jc w:val="center"/>
        <w:rPr>
          <w:sz w:val="24"/>
          <w:szCs w:val="24"/>
          <w:lang w:val="en-US"/>
        </w:rPr>
      </w:pPr>
    </w:p>
    <w:p w:rsidR="003153EF" w:rsidRDefault="003153EF" w:rsidP="00E54468">
      <w:pPr>
        <w:rPr>
          <w:sz w:val="24"/>
          <w:szCs w:val="24"/>
          <w:lang w:val="en-US"/>
        </w:rPr>
      </w:pPr>
    </w:p>
    <w:p w:rsidR="003153EF" w:rsidRPr="00E54468" w:rsidRDefault="003153EF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  <w:lang w:val="en-US"/>
        </w:rPr>
      </w:pPr>
    </w:p>
    <w:p w:rsidR="00E54468" w:rsidRPr="00FD540A" w:rsidRDefault="003153EF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FD540A">
        <w:rPr>
          <w:b/>
          <w:sz w:val="24"/>
          <w:szCs w:val="24"/>
        </w:rPr>
        <w:t>In</w:t>
      </w:r>
      <w:r w:rsidR="00FD540A" w:rsidRPr="00FD540A">
        <w:rPr>
          <w:b/>
          <w:sz w:val="24"/>
          <w:szCs w:val="24"/>
        </w:rPr>
        <w:t>formation of the submitted Paper</w:t>
      </w:r>
    </w:p>
    <w:p w:rsidR="003153EF" w:rsidRPr="00FD540A" w:rsidRDefault="003153EF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119"/>
        </w:tabs>
        <w:rPr>
          <w:sz w:val="24"/>
          <w:szCs w:val="24"/>
        </w:rPr>
      </w:pPr>
    </w:p>
    <w:p w:rsidR="00E54468" w:rsidRPr="00FD540A" w:rsidRDefault="003153EF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3119"/>
        </w:tabs>
        <w:rPr>
          <w:sz w:val="24"/>
          <w:szCs w:val="24"/>
        </w:rPr>
      </w:pPr>
      <w:r w:rsidRPr="00FD540A">
        <w:rPr>
          <w:sz w:val="24"/>
          <w:szCs w:val="24"/>
        </w:rPr>
        <w:t>Title:</w:t>
      </w:r>
      <w:r w:rsidRPr="00FD540A"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-2016757491"/>
          <w:placeholder>
            <w:docPart w:val="E907CF59AC7447CB8997779F645A9B57"/>
          </w:placeholder>
          <w:showingPlcHdr/>
        </w:sdtPr>
        <w:sdtEndPr/>
        <w:sdtContent>
          <w:r w:rsidR="00FD540A" w:rsidRPr="000D47AE">
            <w:rPr>
              <w:rStyle w:val="Platzhaltertext"/>
            </w:rPr>
            <w:t>Klicken Sie hier, um Text einzugeben.</w:t>
          </w:r>
          <w:r w:rsidR="00FD540A">
            <w:rPr>
              <w:rStyle w:val="Platzhaltertext"/>
            </w:rPr>
            <w:t xml:space="preserve">                                                                       </w:t>
          </w:r>
        </w:sdtContent>
      </w:sdt>
      <w:r w:rsidR="00FD540A" w:rsidRPr="00FD540A">
        <w:rPr>
          <w:rStyle w:val="Platzhaltertext"/>
        </w:rPr>
        <w:t xml:space="preserve"> </w:t>
      </w:r>
    </w:p>
    <w:p w:rsidR="00E54468" w:rsidRPr="00FD540A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3153EF" w:rsidRPr="00FD540A" w:rsidRDefault="003153EF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E54468" w:rsidRPr="00C92864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4"/>
          <w:szCs w:val="24"/>
        </w:rPr>
      </w:pPr>
      <w:r w:rsidRPr="00C92864">
        <w:rPr>
          <w:b/>
          <w:sz w:val="24"/>
          <w:szCs w:val="24"/>
        </w:rPr>
        <w:t>Personal Information</w:t>
      </w:r>
    </w:p>
    <w:p w:rsidR="00E54468" w:rsidRPr="00FD540A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  <w:r w:rsidRPr="00FD540A">
        <w:rPr>
          <w:sz w:val="24"/>
          <w:szCs w:val="24"/>
        </w:rPr>
        <w:t>Name:</w:t>
      </w:r>
      <w:r w:rsidR="003153EF" w:rsidRPr="00FD540A"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-312490039"/>
          <w:placeholder>
            <w:docPart w:val="D663FFEF39A54823ABD55A5F77C71BCD"/>
          </w:placeholder>
          <w:showingPlcHdr/>
        </w:sdtPr>
        <w:sdtEndPr/>
        <w:sdtContent>
          <w:r w:rsidR="00FD540A" w:rsidRPr="000D47AE">
            <w:rPr>
              <w:rStyle w:val="Platzhaltertext"/>
            </w:rPr>
            <w:t>Klicken Sie hier, um Text einzugeben.</w:t>
          </w:r>
          <w:r w:rsidR="00FD540A">
            <w:rPr>
              <w:rStyle w:val="Platzhaltertext"/>
            </w:rPr>
            <w:t xml:space="preserve">                                                                       </w:t>
          </w:r>
        </w:sdtContent>
      </w:sdt>
      <w:r w:rsidR="00FD540A" w:rsidRPr="00FD540A">
        <w:rPr>
          <w:sz w:val="24"/>
          <w:szCs w:val="24"/>
        </w:rPr>
        <w:t xml:space="preserve"> </w:t>
      </w:r>
    </w:p>
    <w:p w:rsidR="003153EF" w:rsidRPr="00FD540A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  <w:r w:rsidRPr="00FD540A">
        <w:rPr>
          <w:sz w:val="24"/>
          <w:szCs w:val="24"/>
        </w:rPr>
        <w:t xml:space="preserve">University: </w:t>
      </w:r>
      <w:r w:rsidR="00FD540A"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-1664387298"/>
          <w:placeholder>
            <w:docPart w:val="1A8F905B0DF74B038436D7D0D852786B"/>
          </w:placeholder>
          <w:showingPlcHdr/>
        </w:sdtPr>
        <w:sdtEndPr/>
        <w:sdtContent>
          <w:r w:rsidR="00FD540A" w:rsidRPr="000D47AE">
            <w:rPr>
              <w:rStyle w:val="Platzhaltertext"/>
            </w:rPr>
            <w:t xml:space="preserve">Klicken </w:t>
          </w:r>
          <w:r w:rsidR="00FD540A">
            <w:rPr>
              <w:rStyle w:val="Platzhaltertext"/>
            </w:rPr>
            <w:t>S</w:t>
          </w:r>
          <w:r w:rsidR="00FD540A" w:rsidRPr="000D47AE">
            <w:rPr>
              <w:rStyle w:val="Platzhaltertext"/>
            </w:rPr>
            <w:t>ie hier, um Text einzugeben.</w:t>
          </w:r>
          <w:r w:rsidR="00FD540A">
            <w:rPr>
              <w:rStyle w:val="Platzhaltertext"/>
            </w:rPr>
            <w:t xml:space="preserve">                                                                       </w:t>
          </w:r>
        </w:sdtContent>
      </w:sdt>
    </w:p>
    <w:p w:rsidR="003153EF" w:rsidRPr="00C92864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  <w:r w:rsidRPr="00FD540A">
        <w:rPr>
          <w:sz w:val="24"/>
          <w:szCs w:val="24"/>
        </w:rPr>
        <w:t xml:space="preserve">E-Mail address: </w:t>
      </w:r>
      <w:r w:rsidR="003153EF" w:rsidRPr="00FD540A"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1565608480"/>
          <w:placeholder>
            <w:docPart w:val="AA427DBD52C44BC3A58FC04CB2F91BEA"/>
          </w:placeholder>
          <w:showingPlcHdr/>
        </w:sdtPr>
        <w:sdtEndPr/>
        <w:sdtContent>
          <w:r w:rsidR="00FD540A" w:rsidRPr="000D47AE">
            <w:rPr>
              <w:rStyle w:val="Platzhaltertext"/>
            </w:rPr>
            <w:t>Klicken Sie hier, um Text einzugeben.</w:t>
          </w:r>
          <w:r w:rsidR="00FD540A">
            <w:rPr>
              <w:rStyle w:val="Platzhaltertext"/>
            </w:rPr>
            <w:t xml:space="preserve">                                                                       </w:t>
          </w:r>
        </w:sdtContent>
      </w:sdt>
      <w:r w:rsidR="00FD540A" w:rsidRPr="00FD540A">
        <w:rPr>
          <w:sz w:val="24"/>
          <w:szCs w:val="24"/>
        </w:rPr>
        <w:t xml:space="preserve"> </w:t>
      </w:r>
    </w:p>
    <w:p w:rsidR="003153EF" w:rsidRPr="00FD540A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  <w:r w:rsidRPr="00FD540A">
        <w:rPr>
          <w:sz w:val="24"/>
          <w:szCs w:val="24"/>
        </w:rPr>
        <w:t xml:space="preserve">Street </w:t>
      </w:r>
      <w:proofErr w:type="spellStart"/>
      <w:r w:rsidRPr="00FD540A">
        <w:rPr>
          <w:sz w:val="24"/>
          <w:szCs w:val="24"/>
        </w:rPr>
        <w:t>address</w:t>
      </w:r>
      <w:proofErr w:type="spellEnd"/>
      <w:r w:rsidRPr="00FD540A">
        <w:rPr>
          <w:sz w:val="24"/>
          <w:szCs w:val="24"/>
        </w:rPr>
        <w:t xml:space="preserve">: </w:t>
      </w:r>
      <w:r w:rsidR="003153EF" w:rsidRPr="00FD540A"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1358853889"/>
          <w:placeholder>
            <w:docPart w:val="B19957A78D8C4D1F91E2FAD1DF5EF587"/>
          </w:placeholder>
          <w:showingPlcHdr/>
        </w:sdtPr>
        <w:sdtEndPr/>
        <w:sdtContent>
          <w:r w:rsidR="00FD540A" w:rsidRPr="000D47AE">
            <w:rPr>
              <w:rStyle w:val="Platzhaltertext"/>
            </w:rPr>
            <w:t>Klicken Sie hier, um Text einzugeben.</w:t>
          </w:r>
          <w:r w:rsidR="00FD540A">
            <w:rPr>
              <w:rStyle w:val="Platzhaltertext"/>
            </w:rPr>
            <w:t xml:space="preserve">                                                                       </w:t>
          </w:r>
        </w:sdtContent>
      </w:sdt>
    </w:p>
    <w:p w:rsidR="003153EF" w:rsidRPr="00FD540A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  <w:r w:rsidRPr="00FD540A">
        <w:rPr>
          <w:sz w:val="24"/>
          <w:szCs w:val="24"/>
        </w:rPr>
        <w:t xml:space="preserve">Town / City: </w:t>
      </w:r>
      <w:r w:rsidR="003153EF" w:rsidRPr="00FD540A"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746930905"/>
          <w:placeholder>
            <w:docPart w:val="9E2E7240CA964ED8971913E4ACCA6B46"/>
          </w:placeholder>
          <w:showingPlcHdr/>
        </w:sdtPr>
        <w:sdtEndPr/>
        <w:sdtContent>
          <w:r w:rsidR="00FD540A" w:rsidRPr="000D47AE">
            <w:rPr>
              <w:rStyle w:val="Platzhaltertext"/>
            </w:rPr>
            <w:t>Klicken Sie hier, um Text einzugeben.</w:t>
          </w:r>
          <w:r w:rsidR="00FD540A">
            <w:rPr>
              <w:rStyle w:val="Platzhaltertext"/>
            </w:rPr>
            <w:t xml:space="preserve">                                                                       </w:t>
          </w:r>
        </w:sdtContent>
      </w:sdt>
    </w:p>
    <w:p w:rsidR="003153EF" w:rsidRPr="00FD540A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  <w:r w:rsidRPr="00FD540A">
        <w:rPr>
          <w:sz w:val="24"/>
          <w:szCs w:val="24"/>
        </w:rPr>
        <w:t xml:space="preserve">State / Province: </w:t>
      </w:r>
      <w:r w:rsidR="003153EF" w:rsidRPr="00FD540A"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942724067"/>
          <w:placeholder>
            <w:docPart w:val="E853242418EE47499B75F1C8AAC2877B"/>
          </w:placeholder>
          <w:showingPlcHdr/>
        </w:sdtPr>
        <w:sdtEndPr/>
        <w:sdtContent>
          <w:r w:rsidR="00FD540A" w:rsidRPr="000D47AE">
            <w:rPr>
              <w:rStyle w:val="Platzhaltertext"/>
            </w:rPr>
            <w:t>Klicken Sie hier, um Text einzugeben.</w:t>
          </w:r>
          <w:r w:rsidR="00FD540A">
            <w:rPr>
              <w:rStyle w:val="Platzhaltertext"/>
            </w:rPr>
            <w:t xml:space="preserve">                                                                       </w:t>
          </w:r>
        </w:sdtContent>
      </w:sdt>
    </w:p>
    <w:p w:rsidR="003153EF" w:rsidRPr="00FD540A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  <w:r w:rsidRPr="00FD540A">
        <w:rPr>
          <w:sz w:val="24"/>
          <w:szCs w:val="24"/>
        </w:rPr>
        <w:t xml:space="preserve">ZIP / Postal: </w:t>
      </w:r>
      <w:r w:rsidR="003153EF" w:rsidRPr="00FD540A"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1248856585"/>
          <w:placeholder>
            <w:docPart w:val="3BBBA155913F472CB8A23F7B790BBE2A"/>
          </w:placeholder>
          <w:showingPlcHdr/>
        </w:sdtPr>
        <w:sdtEndPr/>
        <w:sdtContent>
          <w:bookmarkStart w:id="0" w:name="_GoBack"/>
          <w:r w:rsidR="00FD540A" w:rsidRPr="000D47AE">
            <w:rPr>
              <w:rStyle w:val="Platzhaltertext"/>
            </w:rPr>
            <w:t>Klicken Sie hier, um Text einzugeben.</w:t>
          </w:r>
          <w:r w:rsidR="00FD540A">
            <w:rPr>
              <w:rStyle w:val="Platzhaltertext"/>
            </w:rPr>
            <w:t xml:space="preserve">                                                                       </w:t>
          </w:r>
          <w:bookmarkEnd w:id="0"/>
        </w:sdtContent>
      </w:sdt>
    </w:p>
    <w:p w:rsidR="003153EF" w:rsidRPr="00FD540A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  <w:r w:rsidRPr="00FD540A">
        <w:rPr>
          <w:sz w:val="24"/>
          <w:szCs w:val="24"/>
        </w:rPr>
        <w:t xml:space="preserve">Country: </w:t>
      </w:r>
      <w:r w:rsidR="003153EF" w:rsidRPr="00FD540A"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1736903630"/>
          <w:placeholder>
            <w:docPart w:val="C1E62A2D14E945FB9D872C0DEE42F1D5"/>
          </w:placeholder>
          <w:showingPlcHdr/>
        </w:sdtPr>
        <w:sdtEndPr/>
        <w:sdtContent>
          <w:r w:rsidR="00FD540A" w:rsidRPr="000D47AE">
            <w:rPr>
              <w:rStyle w:val="Platzhaltertext"/>
            </w:rPr>
            <w:t>Klicken Sie hier, um Text einzugeben.</w:t>
          </w:r>
          <w:r w:rsidR="00FD540A">
            <w:rPr>
              <w:rStyle w:val="Platzhaltertext"/>
            </w:rPr>
            <w:t xml:space="preserve">                                                                       </w:t>
          </w:r>
        </w:sdtContent>
      </w:sdt>
    </w:p>
    <w:p w:rsidR="00E54468" w:rsidRPr="00FD540A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sz w:val="24"/>
          <w:szCs w:val="24"/>
        </w:rPr>
      </w:pPr>
    </w:p>
    <w:p w:rsidR="00E54468" w:rsidRPr="00FD540A" w:rsidRDefault="00E54468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sz w:val="24"/>
          <w:szCs w:val="24"/>
        </w:rPr>
      </w:pPr>
    </w:p>
    <w:p w:rsidR="003153EF" w:rsidRPr="00FD540A" w:rsidRDefault="003153EF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sz w:val="24"/>
          <w:szCs w:val="24"/>
        </w:rPr>
      </w:pPr>
    </w:p>
    <w:p w:rsidR="003153EF" w:rsidRPr="00C92864" w:rsidRDefault="003153EF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b/>
          <w:sz w:val="24"/>
          <w:szCs w:val="24"/>
        </w:rPr>
      </w:pPr>
      <w:r w:rsidRPr="00C92864">
        <w:rPr>
          <w:b/>
          <w:sz w:val="24"/>
          <w:szCs w:val="24"/>
        </w:rPr>
        <w:t>Travel Information</w:t>
      </w:r>
    </w:p>
    <w:p w:rsidR="003153EF" w:rsidRPr="00FD540A" w:rsidRDefault="003153EF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  <w:proofErr w:type="spellStart"/>
      <w:r w:rsidRPr="00FD540A">
        <w:rPr>
          <w:sz w:val="24"/>
          <w:szCs w:val="24"/>
        </w:rPr>
        <w:t>Itinery</w:t>
      </w:r>
      <w:proofErr w:type="spellEnd"/>
      <w:r w:rsidRPr="00FD540A">
        <w:rPr>
          <w:sz w:val="24"/>
          <w:szCs w:val="24"/>
        </w:rPr>
        <w:t>:</w:t>
      </w:r>
      <w:r w:rsidRPr="00FD540A"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-1446849091"/>
          <w:placeholder>
            <w:docPart w:val="C637163BB158489E9B2BEF83313581C5"/>
          </w:placeholder>
          <w:showingPlcHdr/>
        </w:sdtPr>
        <w:sdtEndPr/>
        <w:sdtContent>
          <w:r w:rsidR="00FD540A" w:rsidRPr="000D47AE">
            <w:rPr>
              <w:rStyle w:val="Platzhaltertext"/>
            </w:rPr>
            <w:t>Klicken Sie hier, um Text einzugeben.</w:t>
          </w:r>
          <w:r w:rsidR="00FD540A">
            <w:rPr>
              <w:rStyle w:val="Platzhaltertext"/>
            </w:rPr>
            <w:t xml:space="preserve">                                                                       </w:t>
          </w:r>
        </w:sdtContent>
      </w:sdt>
    </w:p>
    <w:p w:rsidR="003153EF" w:rsidRPr="00FD540A" w:rsidRDefault="003153EF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  <w:r w:rsidRPr="00FD540A">
        <w:rPr>
          <w:sz w:val="24"/>
          <w:szCs w:val="24"/>
        </w:rPr>
        <w:t>Transportation:</w:t>
      </w:r>
      <w:r w:rsidRPr="00FD540A"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1323156142"/>
          <w:placeholder>
            <w:docPart w:val="6C38B8A4A12A41578956DD9FECBC1614"/>
          </w:placeholder>
          <w:showingPlcHdr/>
        </w:sdtPr>
        <w:sdtEndPr/>
        <w:sdtContent>
          <w:r w:rsidR="00FD540A" w:rsidRPr="000D47AE">
            <w:rPr>
              <w:rStyle w:val="Platzhaltertext"/>
            </w:rPr>
            <w:t>Klicken Sie hier, um Text einzugeben.</w:t>
          </w:r>
          <w:r w:rsidR="00FD540A">
            <w:rPr>
              <w:rStyle w:val="Platzhaltertext"/>
            </w:rPr>
            <w:t xml:space="preserve">                                                                       </w:t>
          </w:r>
        </w:sdtContent>
      </w:sdt>
    </w:p>
    <w:p w:rsidR="003153EF" w:rsidRDefault="00C92864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  <w:proofErr w:type="spellStart"/>
      <w:r>
        <w:rPr>
          <w:sz w:val="24"/>
          <w:szCs w:val="24"/>
        </w:rPr>
        <w:t>Costs</w:t>
      </w:r>
      <w:proofErr w:type="spellEnd"/>
      <w:r>
        <w:rPr>
          <w:sz w:val="24"/>
          <w:szCs w:val="24"/>
        </w:rPr>
        <w:t xml:space="preserve"> (in EUR):</w:t>
      </w:r>
      <w:r>
        <w:rPr>
          <w:sz w:val="24"/>
          <w:szCs w:val="24"/>
        </w:rPr>
        <w:tab/>
      </w:r>
      <w:sdt>
        <w:sdtPr>
          <w:rPr>
            <w:sz w:val="24"/>
            <w:szCs w:val="24"/>
            <w:lang w:val="en-GB"/>
          </w:rPr>
          <w:id w:val="1753238518"/>
          <w:placeholder>
            <w:docPart w:val="B83C7E25AB1643818A41B2319FA989A3"/>
          </w:placeholder>
          <w:showingPlcHdr/>
        </w:sdtPr>
        <w:sdtContent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sdtContent>
      </w:sdt>
    </w:p>
    <w:p w:rsidR="00C92864" w:rsidRPr="00FD540A" w:rsidRDefault="00C92864" w:rsidP="00C928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before="240"/>
        <w:rPr>
          <w:sz w:val="24"/>
          <w:szCs w:val="24"/>
        </w:rPr>
      </w:pPr>
    </w:p>
    <w:p w:rsidR="00DA7B9F" w:rsidRPr="00FD540A" w:rsidRDefault="00DA7B9F" w:rsidP="003153EF">
      <w:pPr>
        <w:tabs>
          <w:tab w:val="left" w:pos="1843"/>
        </w:tabs>
        <w:spacing w:before="240"/>
        <w:jc w:val="center"/>
        <w:rPr>
          <w:b/>
          <w:sz w:val="24"/>
          <w:szCs w:val="24"/>
        </w:rPr>
      </w:pPr>
    </w:p>
    <w:p w:rsidR="003153EF" w:rsidRPr="003153EF" w:rsidRDefault="003153EF" w:rsidP="003153EF">
      <w:pPr>
        <w:tabs>
          <w:tab w:val="left" w:pos="1843"/>
        </w:tabs>
        <w:spacing w:before="240"/>
        <w:jc w:val="center"/>
        <w:rPr>
          <w:b/>
          <w:sz w:val="24"/>
          <w:szCs w:val="24"/>
          <w:lang w:val="en-US"/>
        </w:rPr>
      </w:pPr>
      <w:r w:rsidRPr="003153EF">
        <w:rPr>
          <w:b/>
          <w:sz w:val="24"/>
          <w:szCs w:val="24"/>
          <w:lang w:val="en-US"/>
        </w:rPr>
        <w:t xml:space="preserve">Mail this form to: </w:t>
      </w:r>
      <w:hyperlink r:id="rId9" w:history="1">
        <w:r w:rsidRPr="003153EF">
          <w:rPr>
            <w:rStyle w:val="Hyperlink"/>
            <w:b/>
            <w:sz w:val="24"/>
            <w:szCs w:val="24"/>
            <w:lang w:val="en-US"/>
          </w:rPr>
          <w:t>info@smre-data.ch</w:t>
        </w:r>
      </w:hyperlink>
    </w:p>
    <w:sectPr w:rsidR="003153EF" w:rsidRPr="003153EF" w:rsidSect="009D13A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47" w:right="680" w:bottom="1135" w:left="1418" w:header="624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5E0" w:rsidRDefault="002925E0">
      <w:r>
        <w:separator/>
      </w:r>
    </w:p>
  </w:endnote>
  <w:endnote w:type="continuationSeparator" w:id="0">
    <w:p w:rsidR="002925E0" w:rsidRDefault="0029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3" w:rsidRDefault="008F0263">
    <w:pPr>
      <w:pStyle w:val="Fuzeile"/>
    </w:pPr>
  </w:p>
  <w:p w:rsidR="008F0263" w:rsidRDefault="0007205B">
    <w:r>
      <w:rPr>
        <w:noProof/>
        <w:lang w:eastAsia="de-CH"/>
      </w:rPr>
      <w:drawing>
        <wp:anchor distT="0" distB="0" distL="114300" distR="114300" simplePos="0" relativeHeight="251656704" behindDoc="0" locked="0" layoutInCell="1" allowOverlap="1" wp14:anchorId="264941F1" wp14:editId="63738C4C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114550" cy="361950"/>
          <wp:effectExtent l="0" t="0" r="0" b="0"/>
          <wp:wrapTopAndBottom/>
          <wp:docPr id="6" name="Bild 10" descr="Bil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Bil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9923"/>
    </w:tblGrid>
    <w:tr w:rsidR="00B65B6E" w:rsidTr="00257CFB">
      <w:trPr>
        <w:trHeight w:hRule="exact" w:val="794"/>
      </w:trPr>
      <w:tc>
        <w:tcPr>
          <w:tcW w:w="8109" w:type="dxa"/>
        </w:tcPr>
        <w:p w:rsidR="00B65B6E" w:rsidRPr="00D36116" w:rsidRDefault="00B65B6E" w:rsidP="007E2E32">
          <w:pPr>
            <w:pStyle w:val="VordruckNo75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153EF">
            <w:t>2</w:t>
          </w:r>
          <w:r>
            <w:fldChar w:fldCharType="end"/>
          </w:r>
          <w:r>
            <w:t xml:space="preserve"> |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3153EF">
            <w:t>2</w:t>
          </w:r>
          <w:r>
            <w:fldChar w:fldCharType="end"/>
          </w:r>
        </w:p>
      </w:tc>
    </w:tr>
  </w:tbl>
  <w:p w:rsidR="00B65B6E" w:rsidRDefault="00B65B6E" w:rsidP="00B65B6E">
    <w:pPr>
      <w:pStyle w:val="Blindzeile"/>
    </w:pPr>
  </w:p>
  <w:p w:rsidR="008F0263" w:rsidRPr="00B65B6E" w:rsidRDefault="008F0263" w:rsidP="00B65B6E">
    <w:pPr>
      <w:pStyle w:val="Blind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63" w:rsidRPr="00D8104C" w:rsidRDefault="008F0263" w:rsidP="00D8104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5E0" w:rsidRDefault="002925E0">
      <w:r>
        <w:separator/>
      </w:r>
    </w:p>
  </w:footnote>
  <w:footnote w:type="continuationSeparator" w:id="0">
    <w:p w:rsidR="002925E0" w:rsidRDefault="0029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05B" w:rsidRDefault="0007205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078"/>
    </w:tblGrid>
    <w:tr w:rsidR="00257CFB" w:rsidTr="003224C9">
      <w:trPr>
        <w:trHeight w:val="709"/>
      </w:trPr>
      <w:tc>
        <w:tcPr>
          <w:tcW w:w="8078" w:type="dxa"/>
          <w:vAlign w:val="bottom"/>
        </w:tcPr>
        <w:p w:rsidR="00257CFB" w:rsidRPr="00F95432" w:rsidRDefault="00257CFB" w:rsidP="00EB07F3">
          <w:pPr>
            <w:pStyle w:val="Kopfzeile"/>
          </w:pPr>
        </w:p>
      </w:tc>
    </w:tr>
    <w:tr w:rsidR="00257CFB" w:rsidTr="00EB07F3">
      <w:tc>
        <w:tcPr>
          <w:tcW w:w="8078" w:type="dxa"/>
          <w:vAlign w:val="bottom"/>
        </w:tcPr>
        <w:p w:rsidR="00257CFB" w:rsidRDefault="00257CFB" w:rsidP="00EB07F3">
          <w:pPr>
            <w:pStyle w:val="VordruckNo8"/>
            <w:jc w:val="left"/>
          </w:pPr>
        </w:p>
        <w:p w:rsidR="00257CFB" w:rsidRDefault="00257CFB" w:rsidP="00EB07F3">
          <w:pPr>
            <w:pStyle w:val="VordruckNo8"/>
            <w:jc w:val="left"/>
          </w:pPr>
          <w:r>
            <w:fldChar w:fldCharType="begin"/>
          </w:r>
          <w:r>
            <w:instrText xml:space="preserve"> IF </w:instrText>
          </w:r>
          <w:r w:rsidR="004601F6">
            <w:fldChar w:fldCharType="begin"/>
          </w:r>
          <w:r w:rsidR="004601F6">
            <w:instrText xml:space="preserve"> REF "bkmDatum"  \* MERGEFORMAT </w:instrText>
          </w:r>
          <w:r w:rsidR="004601F6">
            <w:fldChar w:fldCharType="separate"/>
          </w:r>
          <w:r w:rsidR="009D13AA">
            <w:rPr>
              <w:b/>
              <w:bCs/>
              <w:lang w:val="de-DE"/>
            </w:rPr>
            <w:instrText>Fehler! Verweisquelle konnte nicht gefunden werden.</w:instrText>
          </w:r>
          <w:r w:rsidR="004601F6">
            <w:fldChar w:fldCharType="end"/>
          </w:r>
          <w:r>
            <w:instrText xml:space="preserve"> =</w:instrText>
          </w:r>
          <w:r>
            <w:fldChar w:fldCharType="begin"/>
          </w:r>
          <w:r>
            <w:instrText xml:space="preserve"> REF "Feldgibtesnicht"  \* MERGEFORMAT </w:instrText>
          </w:r>
          <w:r>
            <w:fldChar w:fldCharType="separate"/>
          </w:r>
          <w:r w:rsidR="009D13AA">
            <w:rPr>
              <w:b/>
              <w:bCs/>
              <w:lang w:val="de-DE"/>
            </w:rPr>
            <w:instrText>Fehler! Verweisquelle konnte nicht gefunden werden.</w:instrText>
          </w:r>
          <w:r>
            <w:fldChar w:fldCharType="end"/>
          </w:r>
          <w:r>
            <w:instrText xml:space="preserve"> "" </w:instrText>
          </w:r>
          <w:r w:rsidR="002925E0">
            <w:fldChar w:fldCharType="begin"/>
          </w:r>
          <w:r w:rsidR="002925E0">
            <w:instrText xml:space="preserve"> REF "bkmDatum" \* MERGEFORMAT </w:instrText>
          </w:r>
          <w:r w:rsidR="002925E0">
            <w:fldChar w:fldCharType="separate"/>
          </w:r>
          <w:r w:rsidR="0007205B">
            <w:instrText>Luzern, 12. August 2015</w:instrText>
          </w:r>
          <w:r w:rsidR="002925E0">
            <w:fldChar w:fldCharType="end"/>
          </w:r>
          <w:r>
            <w:instrText xml:space="preserve"> </w:instrText>
          </w:r>
          <w:r>
            <w:fldChar w:fldCharType="end"/>
          </w:r>
        </w:p>
      </w:tc>
    </w:tr>
    <w:tr w:rsidR="00257CFB" w:rsidTr="00EB07F3">
      <w:trPr>
        <w:trHeight w:val="652"/>
      </w:trPr>
      <w:tc>
        <w:tcPr>
          <w:tcW w:w="8078" w:type="dxa"/>
          <w:vAlign w:val="bottom"/>
        </w:tcPr>
        <w:p w:rsidR="00257CFB" w:rsidRDefault="00257CFB" w:rsidP="00EB07F3">
          <w:pPr>
            <w:pStyle w:val="VordruckNo8"/>
            <w:jc w:val="left"/>
          </w:pPr>
        </w:p>
      </w:tc>
    </w:tr>
  </w:tbl>
  <w:p w:rsidR="00365467" w:rsidRDefault="0007205B" w:rsidP="00365467">
    <w:pPr>
      <w:pStyle w:val="Blindzeile"/>
    </w:pPr>
    <w:r>
      <w:rPr>
        <w:lang w:eastAsia="de-CH"/>
      </w:rPr>
      <w:drawing>
        <wp:anchor distT="0" distB="0" distL="114300" distR="114300" simplePos="0" relativeHeight="251657728" behindDoc="1" locked="0" layoutInCell="1" allowOverlap="1" wp14:anchorId="331639BE" wp14:editId="76B203D0">
          <wp:simplePos x="0" y="0"/>
          <wp:positionH relativeFrom="page">
            <wp:posOffset>6012815</wp:posOffset>
          </wp:positionH>
          <wp:positionV relativeFrom="page">
            <wp:posOffset>353060</wp:posOffset>
          </wp:positionV>
          <wp:extent cx="1119505" cy="304800"/>
          <wp:effectExtent l="0" t="0" r="4445" b="0"/>
          <wp:wrapTight wrapText="bothSides">
            <wp:wrapPolygon edited="0">
              <wp:start x="0" y="0"/>
              <wp:lineTo x="0" y="20250"/>
              <wp:lineTo x="13600" y="20250"/>
              <wp:lineTo x="21318" y="12150"/>
              <wp:lineTo x="21318" y="0"/>
              <wp:lineTo x="0" y="0"/>
            </wp:wrapPolygon>
          </wp:wrapTight>
          <wp:docPr id="1" name="Bild 135" descr="wpLogoFolgeseiteUniversitä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5" descr="wpLogoFolgeseiteUniversitä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0263" w:rsidRPr="00365467" w:rsidRDefault="008F0263" w:rsidP="00365467">
    <w:pPr>
      <w:pStyle w:val="Blind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8133"/>
    </w:tblGrid>
    <w:tr w:rsidR="00257CFB" w:rsidTr="0071483F">
      <w:trPr>
        <w:trHeight w:val="1996"/>
      </w:trPr>
      <w:tc>
        <w:tcPr>
          <w:tcW w:w="8133" w:type="dxa"/>
          <w:shd w:val="clear" w:color="auto" w:fill="auto"/>
        </w:tcPr>
        <w:p w:rsidR="00257CFB" w:rsidRDefault="000A0E72">
          <w:pPr>
            <w:pStyle w:val="Kopfzeile"/>
          </w:pPr>
          <w:r>
            <w:rPr>
              <w:lang w:eastAsia="de-CH"/>
            </w:rPr>
            <w:drawing>
              <wp:anchor distT="0" distB="0" distL="114300" distR="114300" simplePos="0" relativeHeight="251659776" behindDoc="0" locked="0" layoutInCell="1" allowOverlap="1" wp14:anchorId="62DA1FF7" wp14:editId="65093732">
                <wp:simplePos x="899160" y="39243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308860" cy="704850"/>
                <wp:effectExtent l="0" t="0" r="0" b="0"/>
                <wp:wrapSquare wrapText="bothSides"/>
                <wp:docPr id="7" name="Grafik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42" t="9903" r="5945" b="12054"/>
                        <a:stretch/>
                      </pic:blipFill>
                      <pic:spPr bwMode="auto">
                        <a:xfrm>
                          <a:off x="0" y="0"/>
                          <a:ext cx="2308860" cy="704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:rsidR="008F0263" w:rsidRDefault="0007205B" w:rsidP="00257CFB">
    <w:pPr>
      <w:pStyle w:val="Blindzeile"/>
    </w:pPr>
    <w:r>
      <w:rPr>
        <w:lang w:eastAsia="de-CH"/>
      </w:rPr>
      <w:drawing>
        <wp:anchor distT="0" distB="0" distL="114300" distR="114300" simplePos="0" relativeHeight="251658752" behindDoc="1" locked="0" layoutInCell="1" allowOverlap="1" wp14:anchorId="2D976BA8" wp14:editId="2509D47D">
          <wp:simplePos x="0" y="0"/>
          <wp:positionH relativeFrom="page">
            <wp:posOffset>6012815</wp:posOffset>
          </wp:positionH>
          <wp:positionV relativeFrom="page">
            <wp:posOffset>360045</wp:posOffset>
          </wp:positionV>
          <wp:extent cx="1119505" cy="1141095"/>
          <wp:effectExtent l="0" t="0" r="4445" b="1905"/>
          <wp:wrapTight wrapText="bothSides">
            <wp:wrapPolygon edited="0">
              <wp:start x="17275" y="0"/>
              <wp:lineTo x="0" y="0"/>
              <wp:lineTo x="0" y="21275"/>
              <wp:lineTo x="21318" y="21275"/>
              <wp:lineTo x="21318" y="0"/>
              <wp:lineTo x="19480" y="0"/>
              <wp:lineTo x="17275" y="0"/>
            </wp:wrapPolygon>
          </wp:wrapTight>
          <wp:docPr id="8" name="Bild 136" descr="wpLogoErsteSeiteUniverita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 descr="wpLogoErsteSeiteUniveritae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505" cy="1141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387C34"/>
    <w:lvl w:ilvl="0">
      <w:start w:val="1"/>
      <w:numFmt w:val="bullet"/>
      <w:pStyle w:val="Aufzhlungszeichen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</w:abstractNum>
  <w:abstractNum w:abstractNumId="1">
    <w:nsid w:val="04AC79BA"/>
    <w:multiLevelType w:val="multilevel"/>
    <w:tmpl w:val="CE4A61B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F956CD8"/>
    <w:multiLevelType w:val="hybridMultilevel"/>
    <w:tmpl w:val="DEF85F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85F28"/>
    <w:multiLevelType w:val="singleLevel"/>
    <w:tmpl w:val="03D8DC76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4">
    <w:nsid w:val="1D5A32EF"/>
    <w:multiLevelType w:val="hybridMultilevel"/>
    <w:tmpl w:val="033092E4"/>
    <w:lvl w:ilvl="0" w:tplc="9D38FB30">
      <w:start w:val="1"/>
      <w:numFmt w:val="decimal"/>
      <w:pStyle w:val="Nummerierung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A0D68"/>
    <w:multiLevelType w:val="singleLevel"/>
    <w:tmpl w:val="03D8DC76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6">
    <w:nsid w:val="2AD31697"/>
    <w:multiLevelType w:val="singleLevel"/>
    <w:tmpl w:val="03D8DC76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7">
    <w:nsid w:val="3E591CCD"/>
    <w:multiLevelType w:val="hybridMultilevel"/>
    <w:tmpl w:val="6568C04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32661"/>
    <w:multiLevelType w:val="hybridMultilevel"/>
    <w:tmpl w:val="41A24B26"/>
    <w:lvl w:ilvl="0" w:tplc="08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24B1F"/>
    <w:multiLevelType w:val="hybridMultilevel"/>
    <w:tmpl w:val="101090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838B0"/>
    <w:multiLevelType w:val="singleLevel"/>
    <w:tmpl w:val="03D8DC76"/>
    <w:lvl w:ilvl="0">
      <w:numFmt w:val="decimal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abstractNum w:abstractNumId="11">
    <w:nsid w:val="551D7743"/>
    <w:multiLevelType w:val="multilevel"/>
    <w:tmpl w:val="08C270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AC3340"/>
    <w:multiLevelType w:val="hybridMultilevel"/>
    <w:tmpl w:val="BDDA0BE0"/>
    <w:lvl w:ilvl="0" w:tplc="A1FCD27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4"/>
        <w:szCs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E36A21"/>
    <w:multiLevelType w:val="multilevel"/>
    <w:tmpl w:val="969A1C6E"/>
    <w:lvl w:ilvl="0">
      <w:start w:val="1"/>
      <w:numFmt w:val="decimal"/>
      <w:lvlText w:val="%1."/>
      <w:lvlJc w:val="right"/>
      <w:pPr>
        <w:tabs>
          <w:tab w:val="num" w:pos="1106"/>
        </w:tabs>
        <w:ind w:left="1106" w:hanging="56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A920848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4"/>
  </w:num>
  <w:num w:numId="6">
    <w:abstractNumId w:val="14"/>
  </w:num>
  <w:num w:numId="7">
    <w:abstractNumId w:val="13"/>
  </w:num>
  <w:num w:numId="8">
    <w:abstractNumId w:val="12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rlQPN28wPGSGFE1KvI/u9bCvRU=" w:salt="utXXQDgkkeGRrRUle2Lo4A=="/>
  <w:defaultTabStop w:val="709"/>
  <w:autoHyphenation/>
  <w:hyphenationZone w:val="425"/>
  <w:doNotHyphenateCaps/>
  <w:drawingGridHorizontalSpacing w:val="78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05B"/>
    <w:rsid w:val="00010194"/>
    <w:rsid w:val="0001517C"/>
    <w:rsid w:val="00017DC4"/>
    <w:rsid w:val="000225EB"/>
    <w:rsid w:val="000227AF"/>
    <w:rsid w:val="00027125"/>
    <w:rsid w:val="00031EAD"/>
    <w:rsid w:val="00051254"/>
    <w:rsid w:val="00063B59"/>
    <w:rsid w:val="000711B8"/>
    <w:rsid w:val="0007205B"/>
    <w:rsid w:val="00073AED"/>
    <w:rsid w:val="00073C8E"/>
    <w:rsid w:val="0007566D"/>
    <w:rsid w:val="00077F68"/>
    <w:rsid w:val="0008640B"/>
    <w:rsid w:val="00087A7B"/>
    <w:rsid w:val="000923ED"/>
    <w:rsid w:val="000A0E72"/>
    <w:rsid w:val="000A5F37"/>
    <w:rsid w:val="000E1D0A"/>
    <w:rsid w:val="000E62ED"/>
    <w:rsid w:val="000F71D4"/>
    <w:rsid w:val="00110FE5"/>
    <w:rsid w:val="0012522B"/>
    <w:rsid w:val="00126BF9"/>
    <w:rsid w:val="001304A6"/>
    <w:rsid w:val="00150F7D"/>
    <w:rsid w:val="001663FA"/>
    <w:rsid w:val="00175E00"/>
    <w:rsid w:val="001A1985"/>
    <w:rsid w:val="001A39F6"/>
    <w:rsid w:val="001B7D69"/>
    <w:rsid w:val="001C52BB"/>
    <w:rsid w:val="001E1502"/>
    <w:rsid w:val="002064B9"/>
    <w:rsid w:val="00215379"/>
    <w:rsid w:val="0022264A"/>
    <w:rsid w:val="0022404D"/>
    <w:rsid w:val="00225B43"/>
    <w:rsid w:val="002315AA"/>
    <w:rsid w:val="00231E18"/>
    <w:rsid w:val="002320DF"/>
    <w:rsid w:val="00244F4D"/>
    <w:rsid w:val="00257CFB"/>
    <w:rsid w:val="0026431B"/>
    <w:rsid w:val="00264641"/>
    <w:rsid w:val="002925E0"/>
    <w:rsid w:val="002A1570"/>
    <w:rsid w:val="002A3553"/>
    <w:rsid w:val="002A42C5"/>
    <w:rsid w:val="002A631A"/>
    <w:rsid w:val="002B6369"/>
    <w:rsid w:val="002C0CF0"/>
    <w:rsid w:val="002C5FD4"/>
    <w:rsid w:val="002D34C7"/>
    <w:rsid w:val="002D389D"/>
    <w:rsid w:val="002E31ED"/>
    <w:rsid w:val="00303FDF"/>
    <w:rsid w:val="003153EF"/>
    <w:rsid w:val="003224C9"/>
    <w:rsid w:val="00322DEE"/>
    <w:rsid w:val="003253F9"/>
    <w:rsid w:val="00342356"/>
    <w:rsid w:val="003436C8"/>
    <w:rsid w:val="0036185B"/>
    <w:rsid w:val="00365467"/>
    <w:rsid w:val="003667FB"/>
    <w:rsid w:val="0037464D"/>
    <w:rsid w:val="003761A4"/>
    <w:rsid w:val="00386ACC"/>
    <w:rsid w:val="00391842"/>
    <w:rsid w:val="003A3DFD"/>
    <w:rsid w:val="003C0465"/>
    <w:rsid w:val="003C1D4F"/>
    <w:rsid w:val="003C514E"/>
    <w:rsid w:val="003C6230"/>
    <w:rsid w:val="003D6ED1"/>
    <w:rsid w:val="003E30D1"/>
    <w:rsid w:val="00403A43"/>
    <w:rsid w:val="004171E6"/>
    <w:rsid w:val="00421EDB"/>
    <w:rsid w:val="0042779C"/>
    <w:rsid w:val="004278EF"/>
    <w:rsid w:val="004419C7"/>
    <w:rsid w:val="0045697C"/>
    <w:rsid w:val="004601F6"/>
    <w:rsid w:val="004630E4"/>
    <w:rsid w:val="00464DEE"/>
    <w:rsid w:val="00473142"/>
    <w:rsid w:val="004866F0"/>
    <w:rsid w:val="004A2B7C"/>
    <w:rsid w:val="004B46CD"/>
    <w:rsid w:val="004C4E99"/>
    <w:rsid w:val="004C5458"/>
    <w:rsid w:val="004D0500"/>
    <w:rsid w:val="004D1014"/>
    <w:rsid w:val="004D6194"/>
    <w:rsid w:val="004F3F7D"/>
    <w:rsid w:val="004F518A"/>
    <w:rsid w:val="005002BD"/>
    <w:rsid w:val="0050520B"/>
    <w:rsid w:val="00513B01"/>
    <w:rsid w:val="00513D94"/>
    <w:rsid w:val="00514DB9"/>
    <w:rsid w:val="0051567D"/>
    <w:rsid w:val="00520044"/>
    <w:rsid w:val="0052506E"/>
    <w:rsid w:val="005311BA"/>
    <w:rsid w:val="0054243C"/>
    <w:rsid w:val="00560F29"/>
    <w:rsid w:val="005619FD"/>
    <w:rsid w:val="00571887"/>
    <w:rsid w:val="00585D97"/>
    <w:rsid w:val="005873C1"/>
    <w:rsid w:val="00595F43"/>
    <w:rsid w:val="005A6592"/>
    <w:rsid w:val="005A714A"/>
    <w:rsid w:val="005C3C39"/>
    <w:rsid w:val="005E0C95"/>
    <w:rsid w:val="005E2156"/>
    <w:rsid w:val="005E6316"/>
    <w:rsid w:val="006058AA"/>
    <w:rsid w:val="00617F88"/>
    <w:rsid w:val="006251BD"/>
    <w:rsid w:val="00651475"/>
    <w:rsid w:val="00653378"/>
    <w:rsid w:val="00654035"/>
    <w:rsid w:val="00663227"/>
    <w:rsid w:val="0066448F"/>
    <w:rsid w:val="00665662"/>
    <w:rsid w:val="00673AEB"/>
    <w:rsid w:val="00680BFC"/>
    <w:rsid w:val="0069282F"/>
    <w:rsid w:val="006B7613"/>
    <w:rsid w:val="00700CF0"/>
    <w:rsid w:val="0071483F"/>
    <w:rsid w:val="0072496B"/>
    <w:rsid w:val="00733676"/>
    <w:rsid w:val="007373C6"/>
    <w:rsid w:val="00775B85"/>
    <w:rsid w:val="00791A2C"/>
    <w:rsid w:val="00795CAF"/>
    <w:rsid w:val="007A0CCD"/>
    <w:rsid w:val="007A2420"/>
    <w:rsid w:val="007A69B0"/>
    <w:rsid w:val="007B03BB"/>
    <w:rsid w:val="007C27CF"/>
    <w:rsid w:val="007E2E32"/>
    <w:rsid w:val="007F762C"/>
    <w:rsid w:val="00804288"/>
    <w:rsid w:val="00804424"/>
    <w:rsid w:val="0082427F"/>
    <w:rsid w:val="008245A3"/>
    <w:rsid w:val="00830A92"/>
    <w:rsid w:val="00836D39"/>
    <w:rsid w:val="00844106"/>
    <w:rsid w:val="00860A9A"/>
    <w:rsid w:val="00864E14"/>
    <w:rsid w:val="008770E1"/>
    <w:rsid w:val="00881178"/>
    <w:rsid w:val="00890956"/>
    <w:rsid w:val="0089614B"/>
    <w:rsid w:val="008A3C85"/>
    <w:rsid w:val="008B3A41"/>
    <w:rsid w:val="008C2281"/>
    <w:rsid w:val="008D0B28"/>
    <w:rsid w:val="008E2075"/>
    <w:rsid w:val="008E30C2"/>
    <w:rsid w:val="008E6705"/>
    <w:rsid w:val="008F0263"/>
    <w:rsid w:val="008F1279"/>
    <w:rsid w:val="008F61EB"/>
    <w:rsid w:val="009052DD"/>
    <w:rsid w:val="00913C01"/>
    <w:rsid w:val="00922521"/>
    <w:rsid w:val="009319CC"/>
    <w:rsid w:val="0095444B"/>
    <w:rsid w:val="009A738A"/>
    <w:rsid w:val="009B777F"/>
    <w:rsid w:val="009C51ED"/>
    <w:rsid w:val="009C7170"/>
    <w:rsid w:val="009C7DFD"/>
    <w:rsid w:val="009D13AA"/>
    <w:rsid w:val="009D785D"/>
    <w:rsid w:val="009E0918"/>
    <w:rsid w:val="009E4BDD"/>
    <w:rsid w:val="009F3088"/>
    <w:rsid w:val="00A04977"/>
    <w:rsid w:val="00A42661"/>
    <w:rsid w:val="00A6669A"/>
    <w:rsid w:val="00A82352"/>
    <w:rsid w:val="00AA0ABA"/>
    <w:rsid w:val="00AA4BEF"/>
    <w:rsid w:val="00AC2D76"/>
    <w:rsid w:val="00AC5491"/>
    <w:rsid w:val="00AC6B1F"/>
    <w:rsid w:val="00AF5A9B"/>
    <w:rsid w:val="00B12E7E"/>
    <w:rsid w:val="00B3064E"/>
    <w:rsid w:val="00B331EB"/>
    <w:rsid w:val="00B33C77"/>
    <w:rsid w:val="00B36A89"/>
    <w:rsid w:val="00B432DB"/>
    <w:rsid w:val="00B47D3D"/>
    <w:rsid w:val="00B65B6E"/>
    <w:rsid w:val="00B75756"/>
    <w:rsid w:val="00B929AD"/>
    <w:rsid w:val="00B94303"/>
    <w:rsid w:val="00B95E9F"/>
    <w:rsid w:val="00B97DD2"/>
    <w:rsid w:val="00BA098B"/>
    <w:rsid w:val="00BA1505"/>
    <w:rsid w:val="00BA22D8"/>
    <w:rsid w:val="00BB557F"/>
    <w:rsid w:val="00BB6F4F"/>
    <w:rsid w:val="00BE7601"/>
    <w:rsid w:val="00BF47E8"/>
    <w:rsid w:val="00C16C47"/>
    <w:rsid w:val="00C205A4"/>
    <w:rsid w:val="00C3489D"/>
    <w:rsid w:val="00C443B5"/>
    <w:rsid w:val="00C505EF"/>
    <w:rsid w:val="00C61FFD"/>
    <w:rsid w:val="00C71714"/>
    <w:rsid w:val="00C836DE"/>
    <w:rsid w:val="00C92864"/>
    <w:rsid w:val="00C93FA6"/>
    <w:rsid w:val="00C96BCB"/>
    <w:rsid w:val="00CA0370"/>
    <w:rsid w:val="00CA282D"/>
    <w:rsid w:val="00CA7062"/>
    <w:rsid w:val="00CA7DE2"/>
    <w:rsid w:val="00CB1EE9"/>
    <w:rsid w:val="00CB7B4F"/>
    <w:rsid w:val="00CD118D"/>
    <w:rsid w:val="00CE5D17"/>
    <w:rsid w:val="00D014D5"/>
    <w:rsid w:val="00D0265F"/>
    <w:rsid w:val="00D119E5"/>
    <w:rsid w:val="00D12223"/>
    <w:rsid w:val="00D12462"/>
    <w:rsid w:val="00D12CCB"/>
    <w:rsid w:val="00D17E63"/>
    <w:rsid w:val="00D20F5E"/>
    <w:rsid w:val="00D25E76"/>
    <w:rsid w:val="00D32885"/>
    <w:rsid w:val="00D3506C"/>
    <w:rsid w:val="00D36116"/>
    <w:rsid w:val="00D44D91"/>
    <w:rsid w:val="00D46E19"/>
    <w:rsid w:val="00D51AE7"/>
    <w:rsid w:val="00D63CD6"/>
    <w:rsid w:val="00D70F6F"/>
    <w:rsid w:val="00D71DD5"/>
    <w:rsid w:val="00D7766B"/>
    <w:rsid w:val="00D8104C"/>
    <w:rsid w:val="00D81C2F"/>
    <w:rsid w:val="00D867EE"/>
    <w:rsid w:val="00DA08EE"/>
    <w:rsid w:val="00DA294A"/>
    <w:rsid w:val="00DA6C2B"/>
    <w:rsid w:val="00DA7B9F"/>
    <w:rsid w:val="00DB219E"/>
    <w:rsid w:val="00DB2645"/>
    <w:rsid w:val="00DB3823"/>
    <w:rsid w:val="00DB3E8E"/>
    <w:rsid w:val="00DC2F26"/>
    <w:rsid w:val="00DD6B94"/>
    <w:rsid w:val="00DE73D4"/>
    <w:rsid w:val="00DF371F"/>
    <w:rsid w:val="00DF3E5C"/>
    <w:rsid w:val="00E03EEB"/>
    <w:rsid w:val="00E33ABA"/>
    <w:rsid w:val="00E37252"/>
    <w:rsid w:val="00E448AA"/>
    <w:rsid w:val="00E44FD3"/>
    <w:rsid w:val="00E54468"/>
    <w:rsid w:val="00E71A18"/>
    <w:rsid w:val="00E7360B"/>
    <w:rsid w:val="00E8380D"/>
    <w:rsid w:val="00E915D0"/>
    <w:rsid w:val="00EB07F3"/>
    <w:rsid w:val="00EB6E8F"/>
    <w:rsid w:val="00EC1B67"/>
    <w:rsid w:val="00EC1CB5"/>
    <w:rsid w:val="00ED2687"/>
    <w:rsid w:val="00ED3701"/>
    <w:rsid w:val="00ED4A30"/>
    <w:rsid w:val="00EE23D2"/>
    <w:rsid w:val="00EF2291"/>
    <w:rsid w:val="00EF5029"/>
    <w:rsid w:val="00F06057"/>
    <w:rsid w:val="00F16CB5"/>
    <w:rsid w:val="00F233C4"/>
    <w:rsid w:val="00F2374E"/>
    <w:rsid w:val="00F462FE"/>
    <w:rsid w:val="00F52BD7"/>
    <w:rsid w:val="00F53C3A"/>
    <w:rsid w:val="00F83EFA"/>
    <w:rsid w:val="00F95432"/>
    <w:rsid w:val="00FC413D"/>
    <w:rsid w:val="00FD1CC2"/>
    <w:rsid w:val="00FD540A"/>
    <w:rsid w:val="00FF6669"/>
    <w:rsid w:val="00FF688E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1D0A"/>
    <w:pPr>
      <w:spacing w:line="260" w:lineRule="atLeast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</w:pPr>
  </w:style>
  <w:style w:type="paragraph" w:styleId="Verzeichnis1">
    <w:name w:val="toc 1"/>
    <w:basedOn w:val="Standard"/>
    <w:next w:val="Verzeichnis2"/>
    <w:autoRedefine/>
    <w:semiHidden/>
    <w:rsid w:val="00FF6669"/>
    <w:pPr>
      <w:tabs>
        <w:tab w:val="right" w:leader="dot" w:pos="9809"/>
      </w:tabs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257CFB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70E1"/>
    <w:rPr>
      <w:color w:val="0000FF"/>
      <w:u w:val="single"/>
    </w:rPr>
  </w:style>
  <w:style w:type="paragraph" w:styleId="Verzeichnis5">
    <w:name w:val="toc 5"/>
    <w:basedOn w:val="Standard"/>
    <w:next w:val="Standard"/>
    <w:autoRedefine/>
    <w:semiHidden/>
    <w:rsid w:val="008770E1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8770E1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8770E1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8770E1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8770E1"/>
    <w:pPr>
      <w:ind w:left="1600"/>
    </w:pPr>
  </w:style>
  <w:style w:type="paragraph" w:styleId="Sprechblasentext">
    <w:name w:val="Balloon Text"/>
    <w:basedOn w:val="Standard"/>
    <w:link w:val="SprechblasentextZchn"/>
    <w:rsid w:val="00ED2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2687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E544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customStyle="1" w:styleId="aufzhl1">
    <w:name w:val="aufzähl1"/>
    <w:basedOn w:val="Standard"/>
    <w:uiPriority w:val="99"/>
    <w:rsid w:val="00E54468"/>
    <w:pPr>
      <w:tabs>
        <w:tab w:val="left" w:pos="360"/>
      </w:tabs>
      <w:autoSpaceDE w:val="0"/>
      <w:autoSpaceDN w:val="0"/>
      <w:spacing w:after="180" w:line="240" w:lineRule="auto"/>
      <w:ind w:left="360" w:hanging="360"/>
    </w:pPr>
    <w:rPr>
      <w:rFonts w:ascii="Times New Roman" w:hAnsi="Times New Roman" w:cs="Times New Roman"/>
      <w:lang w:val="de-DE" w:eastAsia="fr-CH"/>
    </w:rPr>
  </w:style>
  <w:style w:type="paragraph" w:styleId="Listenabsatz">
    <w:name w:val="List Paragraph"/>
    <w:basedOn w:val="Standard"/>
    <w:uiPriority w:val="34"/>
    <w:qFormat/>
    <w:rsid w:val="00E5446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540A"/>
    <w:rPr>
      <w:color w:val="808080"/>
    </w:rPr>
  </w:style>
  <w:style w:type="character" w:customStyle="1" w:styleId="shorttext">
    <w:name w:val="short_text"/>
    <w:basedOn w:val="Absatz-Standardschriftart"/>
    <w:rsid w:val="00C928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1D0A"/>
    <w:pPr>
      <w:spacing w:line="260" w:lineRule="atLeast"/>
    </w:pPr>
    <w:rPr>
      <w:rFonts w:ascii="Arial" w:hAnsi="Arial" w:cs="Arial"/>
      <w:lang w:eastAsia="en-US"/>
    </w:rPr>
  </w:style>
  <w:style w:type="paragraph" w:styleId="berschrift1">
    <w:name w:val="heading 1"/>
    <w:basedOn w:val="Standard"/>
    <w:next w:val="Textkrper"/>
    <w:qFormat/>
    <w:rsid w:val="00F53C3A"/>
    <w:pPr>
      <w:keepNext/>
      <w:numPr>
        <w:numId w:val="1"/>
      </w:numPr>
      <w:tabs>
        <w:tab w:val="left" w:pos="851"/>
      </w:tabs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berschrift1"/>
    <w:next w:val="Textkrper"/>
    <w:qFormat/>
    <w:rsid w:val="00F53C3A"/>
    <w:pPr>
      <w:numPr>
        <w:ilvl w:val="1"/>
        <w:numId w:val="2"/>
      </w:numPr>
      <w:spacing w:before="120" w:after="60"/>
      <w:outlineLvl w:val="1"/>
    </w:pPr>
  </w:style>
  <w:style w:type="paragraph" w:styleId="berschrift3">
    <w:name w:val="heading 3"/>
    <w:basedOn w:val="berschrift1"/>
    <w:next w:val="Textkrper"/>
    <w:qFormat/>
    <w:rsid w:val="00F53C3A"/>
    <w:pPr>
      <w:numPr>
        <w:ilvl w:val="2"/>
        <w:numId w:val="3"/>
      </w:numPr>
      <w:spacing w:before="120" w:after="60"/>
      <w:outlineLvl w:val="2"/>
    </w:pPr>
  </w:style>
  <w:style w:type="paragraph" w:styleId="berschrift4">
    <w:name w:val="heading 4"/>
    <w:basedOn w:val="berschrift1"/>
    <w:next w:val="Textkrper"/>
    <w:qFormat/>
    <w:rsid w:val="00F53C3A"/>
    <w:pPr>
      <w:numPr>
        <w:ilvl w:val="3"/>
        <w:numId w:val="4"/>
      </w:numPr>
      <w:spacing w:before="60" w:after="6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No"/>
    <w:rsid w:val="00CA7062"/>
    <w:pPr>
      <w:spacing w:line="220" w:lineRule="atLeast"/>
    </w:pPr>
    <w:rPr>
      <w:rFonts w:ascii="Times New Roman" w:hAnsi="Times New Roman" w:cs="Times New Roman"/>
      <w:sz w:val="16"/>
      <w:szCs w:val="16"/>
    </w:rPr>
  </w:style>
  <w:style w:type="paragraph" w:styleId="Fuzeile">
    <w:name w:val="footer"/>
    <w:basedOn w:val="StandardNo"/>
    <w:rPr>
      <w:sz w:val="18"/>
    </w:rPr>
  </w:style>
  <w:style w:type="paragraph" w:customStyle="1" w:styleId="StandardNo">
    <w:name w:val="Standard No"/>
    <w:basedOn w:val="Standard"/>
    <w:rPr>
      <w:noProof/>
    </w:rPr>
  </w:style>
  <w:style w:type="paragraph" w:customStyle="1" w:styleId="Betreff">
    <w:name w:val="Betreff"/>
    <w:basedOn w:val="Standard"/>
    <w:next w:val="Standard"/>
    <w:rsid w:val="007F762C"/>
    <w:rPr>
      <w:b/>
    </w:rPr>
  </w:style>
  <w:style w:type="paragraph" w:styleId="Textkrper">
    <w:name w:val="Body Text"/>
    <w:basedOn w:val="Standard"/>
    <w:rsid w:val="001E1502"/>
    <w:pPr>
      <w:spacing w:after="200"/>
    </w:pPr>
  </w:style>
  <w:style w:type="paragraph" w:customStyle="1" w:styleId="GrussNo">
    <w:name w:val="Gruss No"/>
    <w:basedOn w:val="StandardNo"/>
    <w:pPr>
      <w:keepNext/>
    </w:pPr>
  </w:style>
  <w:style w:type="paragraph" w:customStyle="1" w:styleId="GrussNo85">
    <w:name w:val="Gruss No 8.5"/>
    <w:basedOn w:val="GrussNo"/>
    <w:rsid w:val="007F762C"/>
    <w:rPr>
      <w:sz w:val="17"/>
    </w:rPr>
  </w:style>
  <w:style w:type="paragraph" w:styleId="Titel">
    <w:name w:val="Title"/>
    <w:basedOn w:val="StandardNo"/>
    <w:qFormat/>
    <w:rPr>
      <w:rFonts w:ascii="Arial Black" w:hAnsi="Arial Black"/>
      <w:sz w:val="26"/>
    </w:rPr>
  </w:style>
  <w:style w:type="paragraph" w:customStyle="1" w:styleId="VordruckNo8">
    <w:name w:val="Vordruck No 8"/>
    <w:basedOn w:val="Standard"/>
    <w:rsid w:val="00571887"/>
    <w:pPr>
      <w:spacing w:line="220" w:lineRule="atLeast"/>
      <w:jc w:val="right"/>
    </w:pPr>
    <w:rPr>
      <w:rFonts w:ascii="Times New Roman" w:hAnsi="Times New Roman"/>
      <w:noProof/>
      <w:spacing w:val="12"/>
      <w:sz w:val="16"/>
      <w:szCs w:val="16"/>
    </w:rPr>
  </w:style>
  <w:style w:type="paragraph" w:customStyle="1" w:styleId="Nummerierung">
    <w:name w:val="Nummerierung"/>
    <w:basedOn w:val="Standard"/>
    <w:rsid w:val="00E915D0"/>
    <w:pPr>
      <w:numPr>
        <w:numId w:val="5"/>
      </w:numPr>
      <w:tabs>
        <w:tab w:val="clear" w:pos="0"/>
        <w:tab w:val="left" w:pos="284"/>
      </w:tabs>
    </w:pPr>
  </w:style>
  <w:style w:type="paragraph" w:styleId="Verzeichnis1">
    <w:name w:val="toc 1"/>
    <w:basedOn w:val="Standard"/>
    <w:next w:val="Verzeichnis2"/>
    <w:autoRedefine/>
    <w:semiHidden/>
    <w:rsid w:val="00FF6669"/>
    <w:pPr>
      <w:tabs>
        <w:tab w:val="right" w:leader="dot" w:pos="9809"/>
      </w:tabs>
      <w:spacing w:before="120"/>
      <w:ind w:left="851" w:hanging="851"/>
    </w:pPr>
    <w:rPr>
      <w:b/>
    </w:rPr>
  </w:style>
  <w:style w:type="paragraph" w:styleId="Verzeichnis2">
    <w:name w:val="toc 2"/>
    <w:basedOn w:val="Verzeichnis1"/>
    <w:next w:val="Verzeichnis3"/>
    <w:autoRedefine/>
    <w:semiHidden/>
    <w:pPr>
      <w:spacing w:before="0"/>
    </w:pPr>
    <w:rPr>
      <w:b w:val="0"/>
    </w:rPr>
  </w:style>
  <w:style w:type="paragraph" w:styleId="Verzeichnis3">
    <w:name w:val="toc 3"/>
    <w:basedOn w:val="Verzeichnis2"/>
    <w:next w:val="Verzeichnis4"/>
    <w:autoRedefine/>
    <w:semiHidden/>
  </w:style>
  <w:style w:type="paragraph" w:styleId="Verzeichnis4">
    <w:name w:val="toc 4"/>
    <w:basedOn w:val="Verzeichnis2"/>
    <w:next w:val="Standard"/>
    <w:autoRedefine/>
    <w:semiHidden/>
  </w:style>
  <w:style w:type="paragraph" w:customStyle="1" w:styleId="Blindzeile">
    <w:name w:val="Blindzeile"/>
    <w:basedOn w:val="Fuzeile"/>
    <w:rsid w:val="00264641"/>
    <w:pPr>
      <w:spacing w:line="240" w:lineRule="auto"/>
    </w:pPr>
    <w:rPr>
      <w:sz w:val="2"/>
    </w:rPr>
  </w:style>
  <w:style w:type="paragraph" w:customStyle="1" w:styleId="VordruckNo7U">
    <w:name w:val="Vordruck No 7U"/>
    <w:basedOn w:val="VordruckNo8"/>
    <w:rsid w:val="00C16C47"/>
    <w:pPr>
      <w:spacing w:after="40"/>
      <w:jc w:val="left"/>
    </w:pPr>
    <w:rPr>
      <w:spacing w:val="0"/>
      <w:sz w:val="14"/>
      <w:u w:val="single"/>
    </w:rPr>
  </w:style>
  <w:style w:type="paragraph" w:customStyle="1" w:styleId="VordruckNo75">
    <w:name w:val="Vordruck No 7.5"/>
    <w:basedOn w:val="VordruckNo8"/>
    <w:rsid w:val="00571887"/>
    <w:rPr>
      <w:sz w:val="15"/>
    </w:rPr>
  </w:style>
  <w:style w:type="paragraph" w:customStyle="1" w:styleId="OrtDatum">
    <w:name w:val="OrtDatum"/>
    <w:basedOn w:val="Standard"/>
    <w:rsid w:val="00BA098B"/>
    <w:pPr>
      <w:spacing w:after="20" w:line="240" w:lineRule="auto"/>
    </w:pPr>
  </w:style>
  <w:style w:type="paragraph" w:styleId="Aufzhlungszeichen">
    <w:name w:val="List Bullet"/>
    <w:basedOn w:val="Standard"/>
    <w:rsid w:val="00913C01"/>
    <w:pPr>
      <w:numPr>
        <w:numId w:val="9"/>
      </w:numPr>
    </w:pPr>
  </w:style>
  <w:style w:type="table" w:styleId="Tabellenraster">
    <w:name w:val="Table Grid"/>
    <w:basedOn w:val="NormaleTabelle"/>
    <w:rsid w:val="00257CFB"/>
    <w:pPr>
      <w:spacing w:line="2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770E1"/>
    <w:rPr>
      <w:color w:val="0000FF"/>
      <w:u w:val="single"/>
    </w:rPr>
  </w:style>
  <w:style w:type="paragraph" w:styleId="Verzeichnis5">
    <w:name w:val="toc 5"/>
    <w:basedOn w:val="Standard"/>
    <w:next w:val="Standard"/>
    <w:autoRedefine/>
    <w:semiHidden/>
    <w:rsid w:val="008770E1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8770E1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8770E1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8770E1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8770E1"/>
    <w:pPr>
      <w:ind w:left="1600"/>
    </w:pPr>
  </w:style>
  <w:style w:type="paragraph" w:styleId="Sprechblasentext">
    <w:name w:val="Balloon Text"/>
    <w:basedOn w:val="Standard"/>
    <w:link w:val="SprechblasentextZchn"/>
    <w:rsid w:val="00ED26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D2687"/>
    <w:rPr>
      <w:rFonts w:ascii="Tahoma" w:hAnsi="Tahoma" w:cs="Tahoma"/>
      <w:sz w:val="16"/>
      <w:szCs w:val="16"/>
      <w:lang w:eastAsia="en-US"/>
    </w:rPr>
  </w:style>
  <w:style w:type="paragraph" w:styleId="StandardWeb">
    <w:name w:val="Normal (Web)"/>
    <w:basedOn w:val="Standard"/>
    <w:uiPriority w:val="99"/>
    <w:unhideWhenUsed/>
    <w:rsid w:val="00E5446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customStyle="1" w:styleId="aufzhl1">
    <w:name w:val="aufzähl1"/>
    <w:basedOn w:val="Standard"/>
    <w:uiPriority w:val="99"/>
    <w:rsid w:val="00E54468"/>
    <w:pPr>
      <w:tabs>
        <w:tab w:val="left" w:pos="360"/>
      </w:tabs>
      <w:autoSpaceDE w:val="0"/>
      <w:autoSpaceDN w:val="0"/>
      <w:spacing w:after="180" w:line="240" w:lineRule="auto"/>
      <w:ind w:left="360" w:hanging="360"/>
    </w:pPr>
    <w:rPr>
      <w:rFonts w:ascii="Times New Roman" w:hAnsi="Times New Roman" w:cs="Times New Roman"/>
      <w:lang w:val="de-DE" w:eastAsia="fr-CH"/>
    </w:rPr>
  </w:style>
  <w:style w:type="paragraph" w:styleId="Listenabsatz">
    <w:name w:val="List Paragraph"/>
    <w:basedOn w:val="Standard"/>
    <w:uiPriority w:val="34"/>
    <w:qFormat/>
    <w:rsid w:val="00E54468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D540A"/>
    <w:rPr>
      <w:color w:val="808080"/>
    </w:rPr>
  </w:style>
  <w:style w:type="character" w:customStyle="1" w:styleId="shorttext">
    <w:name w:val="short_text"/>
    <w:basedOn w:val="Absatz-Standardschriftart"/>
    <w:rsid w:val="00C92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nfo@smre-data.ch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euchter%20Informatik%20AG\WordPlus\Vorlagen\Neutral\Neutral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663FFEF39A54823ABD55A5F77C71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01904-B293-4F4F-87E5-6993611D3AEE}"/>
      </w:docPartPr>
      <w:docPartBody>
        <w:p w:rsidR="00492C12" w:rsidRDefault="00896F6A" w:rsidP="00896F6A">
          <w:pPr>
            <w:pStyle w:val="D663FFEF39A54823ABD55A5F77C71BCD1"/>
          </w:pPr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1A8F905B0DF74B038436D7D0D85278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27BF95-4EDD-4EDD-BABC-942610909EC9}"/>
      </w:docPartPr>
      <w:docPartBody>
        <w:p w:rsidR="00492C12" w:rsidRDefault="00896F6A" w:rsidP="00896F6A">
          <w:pPr>
            <w:pStyle w:val="1A8F905B0DF74B038436D7D0D852786B1"/>
          </w:pPr>
          <w:r w:rsidRPr="000D47AE">
            <w:rPr>
              <w:rStyle w:val="Platzhaltertext"/>
            </w:rPr>
            <w:t xml:space="preserve">Klicken </w:t>
          </w:r>
          <w:r>
            <w:rPr>
              <w:rStyle w:val="Platzhaltertext"/>
            </w:rPr>
            <w:t>S</w:t>
          </w:r>
          <w:r w:rsidRPr="000D47AE">
            <w:rPr>
              <w:rStyle w:val="Platzhaltertext"/>
            </w:rPr>
            <w:t>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AA427DBD52C44BC3A58FC04CB2F91B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3363F6-8E83-4A50-B757-77A4FC8D3E05}"/>
      </w:docPartPr>
      <w:docPartBody>
        <w:p w:rsidR="00492C12" w:rsidRDefault="00896F6A" w:rsidP="00896F6A">
          <w:pPr>
            <w:pStyle w:val="AA427DBD52C44BC3A58FC04CB2F91BEA1"/>
          </w:pPr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B19957A78D8C4D1F91E2FAD1DF5EF5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D943A9-0821-4778-AF98-C81E59A48C2C}"/>
      </w:docPartPr>
      <w:docPartBody>
        <w:p w:rsidR="00492C12" w:rsidRDefault="00896F6A" w:rsidP="00896F6A">
          <w:pPr>
            <w:pStyle w:val="B19957A78D8C4D1F91E2FAD1DF5EF5871"/>
          </w:pPr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9E2E7240CA964ED8971913E4ACCA6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E7AD5A-E602-4653-8D7F-9917401154B0}"/>
      </w:docPartPr>
      <w:docPartBody>
        <w:p w:rsidR="00492C12" w:rsidRDefault="00896F6A" w:rsidP="00896F6A">
          <w:pPr>
            <w:pStyle w:val="9E2E7240CA964ED8971913E4ACCA6B461"/>
          </w:pPr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E853242418EE47499B75F1C8AAC28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151085-EA1E-4AD0-A1BA-A658C4F8FF85}"/>
      </w:docPartPr>
      <w:docPartBody>
        <w:p w:rsidR="00492C12" w:rsidRDefault="00896F6A" w:rsidP="00896F6A">
          <w:pPr>
            <w:pStyle w:val="E853242418EE47499B75F1C8AAC2877B1"/>
          </w:pPr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3BBBA155913F472CB8A23F7B790BBE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B8800-19EC-4380-9DE9-5F6C8B9DB554}"/>
      </w:docPartPr>
      <w:docPartBody>
        <w:p w:rsidR="00492C12" w:rsidRDefault="00896F6A" w:rsidP="00896F6A">
          <w:pPr>
            <w:pStyle w:val="3BBBA155913F472CB8A23F7B790BBE2A1"/>
          </w:pPr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C1E62A2D14E945FB9D872C0DEE42F1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4035F0-2DEC-431E-A2FD-EE878879DDFB}"/>
      </w:docPartPr>
      <w:docPartBody>
        <w:p w:rsidR="00492C12" w:rsidRDefault="00896F6A" w:rsidP="00896F6A">
          <w:pPr>
            <w:pStyle w:val="C1E62A2D14E945FB9D872C0DEE42F1D51"/>
          </w:pPr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C637163BB158489E9B2BEF83313581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C41187-8502-418D-97B8-7FF13930013D}"/>
      </w:docPartPr>
      <w:docPartBody>
        <w:p w:rsidR="00492C12" w:rsidRDefault="00896F6A" w:rsidP="00896F6A">
          <w:pPr>
            <w:pStyle w:val="C637163BB158489E9B2BEF83313581C51"/>
          </w:pPr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6C38B8A4A12A41578956DD9FECBC16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CB5E25-1590-4086-83BD-CE2B3A63FC9F}"/>
      </w:docPartPr>
      <w:docPartBody>
        <w:p w:rsidR="00492C12" w:rsidRDefault="00896F6A" w:rsidP="00896F6A">
          <w:pPr>
            <w:pStyle w:val="6C38B8A4A12A41578956DD9FECBC16141"/>
          </w:pPr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E907CF59AC7447CB8997779F645A9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1F0DC5-2CCB-4A28-BF36-21D395A7BCB7}"/>
      </w:docPartPr>
      <w:docPartBody>
        <w:p w:rsidR="00492C12" w:rsidRDefault="00896F6A" w:rsidP="00896F6A">
          <w:pPr>
            <w:pStyle w:val="E907CF59AC7447CB8997779F645A9B57"/>
          </w:pPr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  <w:docPart>
      <w:docPartPr>
        <w:name w:val="B83C7E25AB1643818A41B2319FA989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B95A59-358E-4829-8385-5916D4CE3E23}"/>
      </w:docPartPr>
      <w:docPartBody>
        <w:p w:rsidR="00000000" w:rsidRDefault="00492C12" w:rsidP="00492C12">
          <w:pPr>
            <w:pStyle w:val="B83C7E25AB1643818A41B2319FA989A3"/>
          </w:pPr>
          <w:r w:rsidRPr="000D47AE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F6A"/>
    <w:rsid w:val="00492C12"/>
    <w:rsid w:val="00896F6A"/>
    <w:rsid w:val="00986A81"/>
    <w:rsid w:val="00D6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C12"/>
    <w:rPr>
      <w:color w:val="808080"/>
    </w:rPr>
  </w:style>
  <w:style w:type="paragraph" w:customStyle="1" w:styleId="D663FFEF39A54823ABD55A5F77C71BCD">
    <w:name w:val="D663FFEF39A54823ABD55A5F77C71BCD"/>
    <w:rsid w:val="00896F6A"/>
  </w:style>
  <w:style w:type="paragraph" w:customStyle="1" w:styleId="1A8F905B0DF74B038436D7D0D852786B">
    <w:name w:val="1A8F905B0DF74B038436D7D0D852786B"/>
    <w:rsid w:val="00896F6A"/>
  </w:style>
  <w:style w:type="paragraph" w:customStyle="1" w:styleId="BF02B3B5088B492CB8D04B4429AD6958">
    <w:name w:val="BF02B3B5088B492CB8D04B4429AD6958"/>
    <w:rsid w:val="00896F6A"/>
  </w:style>
  <w:style w:type="paragraph" w:customStyle="1" w:styleId="AA427DBD52C44BC3A58FC04CB2F91BEA">
    <w:name w:val="AA427DBD52C44BC3A58FC04CB2F91BEA"/>
    <w:rsid w:val="00896F6A"/>
  </w:style>
  <w:style w:type="paragraph" w:customStyle="1" w:styleId="B19957A78D8C4D1F91E2FAD1DF5EF587">
    <w:name w:val="B19957A78D8C4D1F91E2FAD1DF5EF587"/>
    <w:rsid w:val="00896F6A"/>
  </w:style>
  <w:style w:type="paragraph" w:customStyle="1" w:styleId="9E2E7240CA964ED8971913E4ACCA6B46">
    <w:name w:val="9E2E7240CA964ED8971913E4ACCA6B46"/>
    <w:rsid w:val="00896F6A"/>
  </w:style>
  <w:style w:type="paragraph" w:customStyle="1" w:styleId="E853242418EE47499B75F1C8AAC2877B">
    <w:name w:val="E853242418EE47499B75F1C8AAC2877B"/>
    <w:rsid w:val="00896F6A"/>
  </w:style>
  <w:style w:type="paragraph" w:customStyle="1" w:styleId="3BBBA155913F472CB8A23F7B790BBE2A">
    <w:name w:val="3BBBA155913F472CB8A23F7B790BBE2A"/>
    <w:rsid w:val="00896F6A"/>
  </w:style>
  <w:style w:type="paragraph" w:customStyle="1" w:styleId="C1E62A2D14E945FB9D872C0DEE42F1D5">
    <w:name w:val="C1E62A2D14E945FB9D872C0DEE42F1D5"/>
    <w:rsid w:val="00896F6A"/>
  </w:style>
  <w:style w:type="paragraph" w:customStyle="1" w:styleId="C637163BB158489E9B2BEF83313581C5">
    <w:name w:val="C637163BB158489E9B2BEF83313581C5"/>
    <w:rsid w:val="00896F6A"/>
  </w:style>
  <w:style w:type="paragraph" w:customStyle="1" w:styleId="6C38B8A4A12A41578956DD9FECBC1614">
    <w:name w:val="6C38B8A4A12A41578956DD9FECBC1614"/>
    <w:rsid w:val="00896F6A"/>
  </w:style>
  <w:style w:type="paragraph" w:customStyle="1" w:styleId="E907CF59AC7447CB8997779F645A9B57">
    <w:name w:val="E907CF59AC7447CB8997779F645A9B57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63FFEF39A54823ABD55A5F77C71BCD1">
    <w:name w:val="D663FFEF39A54823ABD55A5F77C71BCD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8F905B0DF74B038436D7D0D852786B1">
    <w:name w:val="1A8F905B0DF74B038436D7D0D852786B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427DBD52C44BC3A58FC04CB2F91BEA1">
    <w:name w:val="AA427DBD52C44BC3A58FC04CB2F91BEA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9957A78D8C4D1F91E2FAD1DF5EF5871">
    <w:name w:val="B19957A78D8C4D1F91E2FAD1DF5EF587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2E7240CA964ED8971913E4ACCA6B461">
    <w:name w:val="9E2E7240CA964ED8971913E4ACCA6B46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53242418EE47499B75F1C8AAC2877B1">
    <w:name w:val="E853242418EE47499B75F1C8AAC2877B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BBA155913F472CB8A23F7B790BBE2A1">
    <w:name w:val="3BBBA155913F472CB8A23F7B790BBE2A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E62A2D14E945FB9D872C0DEE42F1D51">
    <w:name w:val="C1E62A2D14E945FB9D872C0DEE42F1D5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37163BB158489E9B2BEF83313581C51">
    <w:name w:val="C637163BB158489E9B2BEF83313581C5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38B8A4A12A41578956DD9FECBC16141">
    <w:name w:val="6C38B8A4A12A41578956DD9FECBC1614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3C7E25AB1643818A41B2319FA989A3">
    <w:name w:val="B83C7E25AB1643818A41B2319FA989A3"/>
    <w:rsid w:val="00492C1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2C12"/>
    <w:rPr>
      <w:color w:val="808080"/>
    </w:rPr>
  </w:style>
  <w:style w:type="paragraph" w:customStyle="1" w:styleId="D663FFEF39A54823ABD55A5F77C71BCD">
    <w:name w:val="D663FFEF39A54823ABD55A5F77C71BCD"/>
    <w:rsid w:val="00896F6A"/>
  </w:style>
  <w:style w:type="paragraph" w:customStyle="1" w:styleId="1A8F905B0DF74B038436D7D0D852786B">
    <w:name w:val="1A8F905B0DF74B038436D7D0D852786B"/>
    <w:rsid w:val="00896F6A"/>
  </w:style>
  <w:style w:type="paragraph" w:customStyle="1" w:styleId="BF02B3B5088B492CB8D04B4429AD6958">
    <w:name w:val="BF02B3B5088B492CB8D04B4429AD6958"/>
    <w:rsid w:val="00896F6A"/>
  </w:style>
  <w:style w:type="paragraph" w:customStyle="1" w:styleId="AA427DBD52C44BC3A58FC04CB2F91BEA">
    <w:name w:val="AA427DBD52C44BC3A58FC04CB2F91BEA"/>
    <w:rsid w:val="00896F6A"/>
  </w:style>
  <w:style w:type="paragraph" w:customStyle="1" w:styleId="B19957A78D8C4D1F91E2FAD1DF5EF587">
    <w:name w:val="B19957A78D8C4D1F91E2FAD1DF5EF587"/>
    <w:rsid w:val="00896F6A"/>
  </w:style>
  <w:style w:type="paragraph" w:customStyle="1" w:styleId="9E2E7240CA964ED8971913E4ACCA6B46">
    <w:name w:val="9E2E7240CA964ED8971913E4ACCA6B46"/>
    <w:rsid w:val="00896F6A"/>
  </w:style>
  <w:style w:type="paragraph" w:customStyle="1" w:styleId="E853242418EE47499B75F1C8AAC2877B">
    <w:name w:val="E853242418EE47499B75F1C8AAC2877B"/>
    <w:rsid w:val="00896F6A"/>
  </w:style>
  <w:style w:type="paragraph" w:customStyle="1" w:styleId="3BBBA155913F472CB8A23F7B790BBE2A">
    <w:name w:val="3BBBA155913F472CB8A23F7B790BBE2A"/>
    <w:rsid w:val="00896F6A"/>
  </w:style>
  <w:style w:type="paragraph" w:customStyle="1" w:styleId="C1E62A2D14E945FB9D872C0DEE42F1D5">
    <w:name w:val="C1E62A2D14E945FB9D872C0DEE42F1D5"/>
    <w:rsid w:val="00896F6A"/>
  </w:style>
  <w:style w:type="paragraph" w:customStyle="1" w:styleId="C637163BB158489E9B2BEF83313581C5">
    <w:name w:val="C637163BB158489E9B2BEF83313581C5"/>
    <w:rsid w:val="00896F6A"/>
  </w:style>
  <w:style w:type="paragraph" w:customStyle="1" w:styleId="6C38B8A4A12A41578956DD9FECBC1614">
    <w:name w:val="6C38B8A4A12A41578956DD9FECBC1614"/>
    <w:rsid w:val="00896F6A"/>
  </w:style>
  <w:style w:type="paragraph" w:customStyle="1" w:styleId="E907CF59AC7447CB8997779F645A9B57">
    <w:name w:val="E907CF59AC7447CB8997779F645A9B57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D663FFEF39A54823ABD55A5F77C71BCD1">
    <w:name w:val="D663FFEF39A54823ABD55A5F77C71BCD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1A8F905B0DF74B038436D7D0D852786B1">
    <w:name w:val="1A8F905B0DF74B038436D7D0D852786B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AA427DBD52C44BC3A58FC04CB2F91BEA1">
    <w:name w:val="AA427DBD52C44BC3A58FC04CB2F91BEA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19957A78D8C4D1F91E2FAD1DF5EF5871">
    <w:name w:val="B19957A78D8C4D1F91E2FAD1DF5EF587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9E2E7240CA964ED8971913E4ACCA6B461">
    <w:name w:val="9E2E7240CA964ED8971913E4ACCA6B46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E853242418EE47499B75F1C8AAC2877B1">
    <w:name w:val="E853242418EE47499B75F1C8AAC2877B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3BBBA155913F472CB8A23F7B790BBE2A1">
    <w:name w:val="3BBBA155913F472CB8A23F7B790BBE2A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1E62A2D14E945FB9D872C0DEE42F1D51">
    <w:name w:val="C1E62A2D14E945FB9D872C0DEE42F1D5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637163BB158489E9B2BEF83313581C51">
    <w:name w:val="C637163BB158489E9B2BEF83313581C5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6C38B8A4A12A41578956DD9FECBC16141">
    <w:name w:val="6C38B8A4A12A41578956DD9FECBC16141"/>
    <w:rsid w:val="00896F6A"/>
    <w:pPr>
      <w:spacing w:after="0" w:line="260" w:lineRule="atLeast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B83C7E25AB1643818A41B2319FA989A3">
    <w:name w:val="B83C7E25AB1643818A41B2319FA989A3"/>
    <w:rsid w:val="00492C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F5658-C3F1-4EB8-A8C9-9A188103D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NeutralHoch.dot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UNILU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 Odermatt</dc:creator>
  <dc:description>Leuchter Informatik AG_x000d_
CH - 6003 Luzern_x000d_
Juli 2007</dc:description>
  <cp:lastModifiedBy>Anastas Odermatt</cp:lastModifiedBy>
  <cp:revision>5</cp:revision>
  <cp:lastPrinted>2015-10-01T08:35:00Z</cp:lastPrinted>
  <dcterms:created xsi:type="dcterms:W3CDTF">2016-11-25T10:11:00Z</dcterms:created>
  <dcterms:modified xsi:type="dcterms:W3CDTF">2016-11-25T10:43:00Z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PBenutzerKurzzeichen">
    <vt:lpwstr>OdAn</vt:lpwstr>
  </property>
  <property fmtid="{D5CDD505-2E9C-101B-9397-08002B2CF9AE}" pid="3" name="WPBenutzerName">
    <vt:lpwstr>Odermatt</vt:lpwstr>
  </property>
  <property fmtid="{D5CDD505-2E9C-101B-9397-08002B2CF9AE}" pid="4" name="WPBenutzerVorname">
    <vt:lpwstr>Anastas</vt:lpwstr>
  </property>
  <property fmtid="{D5CDD505-2E9C-101B-9397-08002B2CF9AE}" pid="5" name="WPBenutzerTitel">
    <vt:lpwstr/>
  </property>
  <property fmtid="{D5CDD505-2E9C-101B-9397-08002B2CF9AE}" pid="6" name="WPBenutzerFunktion">
    <vt:lpwstr>Forschungsmitarbeiter Religionswissenschaft</vt:lpwstr>
  </property>
  <property fmtid="{D5CDD505-2E9C-101B-9397-08002B2CF9AE}" pid="7" name="WPBenutzerAbteilung">
    <vt:lpwstr>WPBenutzerAbteilung</vt:lpwstr>
  </property>
  <property fmtid="{D5CDD505-2E9C-101B-9397-08002B2CF9AE}" pid="8" name="WPBenutzerFakultätID">
    <vt:lpwstr>WPBenutzerFakultätID</vt:lpwstr>
  </property>
  <property fmtid="{D5CDD505-2E9C-101B-9397-08002B2CF9AE}" pid="9" name="WPBenutzerFakultät">
    <vt:lpwstr>Kultur- und Sozialwissenschaftliche Fakultät</vt:lpwstr>
  </property>
  <property fmtid="{D5CDD505-2E9C-101B-9397-08002B2CF9AE}" pid="10" name="WPBenutzerInstitut">
    <vt:lpwstr>Religionswissenschaftliches Seminar</vt:lpwstr>
  </property>
  <property fmtid="{D5CDD505-2E9C-101B-9397-08002B2CF9AE}" pid="11" name="WPBenutzerTelefonDirekt">
    <vt:lpwstr>+41 (0)41 229 59 13</vt:lpwstr>
  </property>
  <property fmtid="{D5CDD505-2E9C-101B-9397-08002B2CF9AE}" pid="12" name="WPBenutzerFaxDirekt">
    <vt:lpwstr/>
  </property>
  <property fmtid="{D5CDD505-2E9C-101B-9397-08002B2CF9AE}" pid="13" name="WPBenutzerEmail">
    <vt:lpwstr>anastas.odermatt@unilu.ch</vt:lpwstr>
  </property>
  <property fmtid="{D5CDD505-2E9C-101B-9397-08002B2CF9AE}" pid="14" name="WPBenutzerLogo">
    <vt:lpwstr/>
  </property>
  <property fmtid="{D5CDD505-2E9C-101B-9397-08002B2CF9AE}" pid="15" name="WPStandortKennung">
    <vt:lpwstr>DE-FRO, Frohburgstrasse 3</vt:lpwstr>
  </property>
  <property fmtid="{D5CDD505-2E9C-101B-9397-08002B2CF9AE}" pid="16" name="WPStandortname">
    <vt:lpwstr>Universität Luzern</vt:lpwstr>
  </property>
  <property fmtid="{D5CDD505-2E9C-101B-9397-08002B2CF9AE}" pid="17" name="WPStandortnamekurz">
    <vt:lpwstr>FRO (Deutsch)</vt:lpwstr>
  </property>
  <property fmtid="{D5CDD505-2E9C-101B-9397-08002B2CF9AE}" pid="18" name="WPStandortStrasse">
    <vt:lpwstr>Frohburgstrasse 3</vt:lpwstr>
  </property>
  <property fmtid="{D5CDD505-2E9C-101B-9397-08002B2CF9AE}" pid="19" name="WPStandortPostfach">
    <vt:lpwstr>Postfach 4466</vt:lpwstr>
  </property>
  <property fmtid="{D5CDD505-2E9C-101B-9397-08002B2CF9AE}" pid="20" name="WPStandortPLZ">
    <vt:lpwstr>6002</vt:lpwstr>
  </property>
  <property fmtid="{D5CDD505-2E9C-101B-9397-08002B2CF9AE}" pid="21" name="WPStandortOrt">
    <vt:lpwstr>Luzern</vt:lpwstr>
  </property>
  <property fmtid="{D5CDD505-2E9C-101B-9397-08002B2CF9AE}" pid="22" name="WPStandortTelefon">
    <vt:lpwstr>+41 41 229 50 00</vt:lpwstr>
  </property>
  <property fmtid="{D5CDD505-2E9C-101B-9397-08002B2CF9AE}" pid="23" name="WPStandortTelefax">
    <vt:lpwstr>+41 41 229 50 01</vt:lpwstr>
  </property>
  <property fmtid="{D5CDD505-2E9C-101B-9397-08002B2CF9AE}" pid="24" name="WPStandortEmail">
    <vt:lpwstr>info@unilu.ch</vt:lpwstr>
  </property>
  <property fmtid="{D5CDD505-2E9C-101B-9397-08002B2CF9AE}" pid="25" name="WPStandortInternet">
    <vt:lpwstr>WPStandortInternet</vt:lpwstr>
  </property>
  <property fmtid="{D5CDD505-2E9C-101B-9397-08002B2CF9AE}" pid="26" name="WPStandortBannerLinie1">
    <vt:lpwstr/>
  </property>
  <property fmtid="{D5CDD505-2E9C-101B-9397-08002B2CF9AE}" pid="27" name="WPStandortBannerLinie2">
    <vt:lpwstr/>
  </property>
  <property fmtid="{D5CDD505-2E9C-101B-9397-08002B2CF9AE}" pid="28" name="WPStandortBannerLinie3">
    <vt:lpwstr/>
  </property>
  <property fmtid="{D5CDD505-2E9C-101B-9397-08002B2CF9AE}" pid="29" name="Adresse">
    <vt:lpwstr>Adresse</vt:lpwstr>
  </property>
  <property fmtid="{D5CDD505-2E9C-101B-9397-08002B2CF9AE}" pid="30" name="Erste Seite">
    <vt:lpwstr>Neutral</vt:lpwstr>
  </property>
  <property fmtid="{D5CDD505-2E9C-101B-9397-08002B2CF9AE}" pid="31" name="Folgeseite">
    <vt:lpwstr>Neutral</vt:lpwstr>
  </property>
  <property fmtid="{D5CDD505-2E9C-101B-9397-08002B2CF9AE}" pid="32" name="WPBenutzerKurzzeichenLinks">
    <vt:lpwstr>WPBenutzerKurzzeichenLinks</vt:lpwstr>
  </property>
  <property fmtid="{D5CDD505-2E9C-101B-9397-08002B2CF9AE}" pid="33" name="WPBenutzerNameLinks">
    <vt:lpwstr>WPBenutzerNameLinks</vt:lpwstr>
  </property>
  <property fmtid="{D5CDD505-2E9C-101B-9397-08002B2CF9AE}" pid="34" name="WPBenutzerVornameLinks">
    <vt:lpwstr>WPBenutzerVornameLinks</vt:lpwstr>
  </property>
  <property fmtid="{D5CDD505-2E9C-101B-9397-08002B2CF9AE}" pid="35" name="WPBenutzerTitelLinks">
    <vt:lpwstr>WPBenutzerTitelLinks</vt:lpwstr>
  </property>
  <property fmtid="{D5CDD505-2E9C-101B-9397-08002B2CF9AE}" pid="36" name="WPBenutzerFunktionLinks">
    <vt:lpwstr>WPBenutzerFunktionLinks</vt:lpwstr>
  </property>
  <property fmtid="{D5CDD505-2E9C-101B-9397-08002B2CF9AE}" pid="37" name="WPBenutzerAbteilungLinks">
    <vt:lpwstr>WPBenutzerAbteilungLinks</vt:lpwstr>
  </property>
  <property fmtid="{D5CDD505-2E9C-101B-9397-08002B2CF9AE}" pid="38" name="WPBenutzerFakultätIDLinks">
    <vt:lpwstr>WPBenutzerFakultätIDLinks</vt:lpwstr>
  </property>
  <property fmtid="{D5CDD505-2E9C-101B-9397-08002B2CF9AE}" pid="39" name="WPBenutzerFakultätLinks">
    <vt:lpwstr>WPBenutzerFakultätLinks</vt:lpwstr>
  </property>
  <property fmtid="{D5CDD505-2E9C-101B-9397-08002B2CF9AE}" pid="40" name="WPBenutzerInstitutLinks">
    <vt:lpwstr>WPBenutzerInstitutLinks</vt:lpwstr>
  </property>
  <property fmtid="{D5CDD505-2E9C-101B-9397-08002B2CF9AE}" pid="41" name="WPBenutzerTelefonDirektLinks">
    <vt:lpwstr>WPBenutzerTelefonDirektLinks</vt:lpwstr>
  </property>
  <property fmtid="{D5CDD505-2E9C-101B-9397-08002B2CF9AE}" pid="42" name="WPBenutzerFaxDirektLinks">
    <vt:lpwstr>WPBenutzerFaxDirektLinks</vt:lpwstr>
  </property>
  <property fmtid="{D5CDD505-2E9C-101B-9397-08002B2CF9AE}" pid="43" name="WPBenutzerEmailLinks">
    <vt:lpwstr>WPBenutzerEmailLinks</vt:lpwstr>
  </property>
  <property fmtid="{D5CDD505-2E9C-101B-9397-08002B2CF9AE}" pid="44" name="WPBenutzerLogoLinks">
    <vt:lpwstr>WPBenutzerLogoLinks</vt:lpwstr>
  </property>
  <property fmtid="{D5CDD505-2E9C-101B-9397-08002B2CF9AE}" pid="45" name="WPBenutzerKurzzeichenRechts">
    <vt:lpwstr>WPBenutzerKurzzeichenRechts</vt:lpwstr>
  </property>
  <property fmtid="{D5CDD505-2E9C-101B-9397-08002B2CF9AE}" pid="46" name="WPBenutzerNameRechts">
    <vt:lpwstr>WPBenutzerNameRechts</vt:lpwstr>
  </property>
  <property fmtid="{D5CDD505-2E9C-101B-9397-08002B2CF9AE}" pid="47" name="WPBenutzerVornameRechts">
    <vt:lpwstr>WPBenutzerVornameRechts</vt:lpwstr>
  </property>
  <property fmtid="{D5CDD505-2E9C-101B-9397-08002B2CF9AE}" pid="48" name="WPBenutzerTitelRechts">
    <vt:lpwstr>WPBenutzerTitelRechts</vt:lpwstr>
  </property>
  <property fmtid="{D5CDD505-2E9C-101B-9397-08002B2CF9AE}" pid="49" name="WPBenutzerFunktionRechts">
    <vt:lpwstr>WPBenutzerFunktionRechts</vt:lpwstr>
  </property>
  <property fmtid="{D5CDD505-2E9C-101B-9397-08002B2CF9AE}" pid="50" name="WPBenutzerAbteilungRechts">
    <vt:lpwstr>WPBenutzerAbteilungRechts</vt:lpwstr>
  </property>
  <property fmtid="{D5CDD505-2E9C-101B-9397-08002B2CF9AE}" pid="51" name="WPBenutzerFakultätIDRechts">
    <vt:lpwstr>WPBenutzerFakultätIDRechts</vt:lpwstr>
  </property>
  <property fmtid="{D5CDD505-2E9C-101B-9397-08002B2CF9AE}" pid="52" name="WPBenutzerFakultätRechts">
    <vt:lpwstr>WPBenutzerFakultätRechts</vt:lpwstr>
  </property>
  <property fmtid="{D5CDD505-2E9C-101B-9397-08002B2CF9AE}" pid="53" name="WPBenutzerInstitutRechts">
    <vt:lpwstr>WPBenutzerInstitutRechts</vt:lpwstr>
  </property>
  <property fmtid="{D5CDD505-2E9C-101B-9397-08002B2CF9AE}" pid="54" name="WPBenutzerTelefonDirektRechts">
    <vt:lpwstr>WPBenutzerTelefonDirektRechts</vt:lpwstr>
  </property>
  <property fmtid="{D5CDD505-2E9C-101B-9397-08002B2CF9AE}" pid="55" name="WPBenutzerFaxDirektRechts">
    <vt:lpwstr>WPBenutzerFaxDirektRechts</vt:lpwstr>
  </property>
  <property fmtid="{D5CDD505-2E9C-101B-9397-08002B2CF9AE}" pid="56" name="WPBenutzerEmailRechts">
    <vt:lpwstr>WPBenutzerEmailRechts</vt:lpwstr>
  </property>
  <property fmtid="{D5CDD505-2E9C-101B-9397-08002B2CF9AE}" pid="57" name="WPBenutzerLogoRechts">
    <vt:lpwstr>WPBenutzerLogoRechts</vt:lpwstr>
  </property>
  <property fmtid="{D5CDD505-2E9C-101B-9397-08002B2CF9AE}" pid="58" name="WPBenutzerKurzzeichenVerfasser">
    <vt:lpwstr>OdAn</vt:lpwstr>
  </property>
  <property fmtid="{D5CDD505-2E9C-101B-9397-08002B2CF9AE}" pid="59" name="WPMakrostart">
    <vt:lpwstr>modWordPlus.DocRefreshPS</vt:lpwstr>
  </property>
  <property fmtid="{D5CDD505-2E9C-101B-9397-08002B2CF9AE}" pid="60" name="WPBenutzerInternet">
    <vt:lpwstr>www.unilu.ch</vt:lpwstr>
  </property>
  <property fmtid="{D5CDD505-2E9C-101B-9397-08002B2CF9AE}" pid="61" name="WPBenutzerTitelSuffix">
    <vt:lpwstr>MA</vt:lpwstr>
  </property>
  <property fmtid="{D5CDD505-2E9C-101B-9397-08002B2CF9AE}" pid="62" name="WPBenutzerIDVerfasser">
    <vt:lpwstr>DD0360D2-A7B9-47E6-BBF0-CBBC481BABC8</vt:lpwstr>
  </property>
  <property fmtid="{D5CDD505-2E9C-101B-9397-08002B2CF9AE}" pid="63" name="WPBenutzerVornameVerfasser">
    <vt:lpwstr>Anastas</vt:lpwstr>
  </property>
  <property fmtid="{D5CDD505-2E9C-101B-9397-08002B2CF9AE}" pid="64" name="WPBenutzerNameVerfasser">
    <vt:lpwstr>Odermatt</vt:lpwstr>
  </property>
  <property fmtid="{D5CDD505-2E9C-101B-9397-08002B2CF9AE}" pid="65" name="WPBenutzerTitelVerfasser">
    <vt:lpwstr/>
  </property>
  <property fmtid="{D5CDD505-2E9C-101B-9397-08002B2CF9AE}" pid="66" name="WPBenutzerTitelSuffixVerfasser">
    <vt:lpwstr>MA</vt:lpwstr>
  </property>
  <property fmtid="{D5CDD505-2E9C-101B-9397-08002B2CF9AE}" pid="67" name="WPBenutzerFunktionVerfasser">
    <vt:lpwstr>Forschungsmitarbeiter Religionswissenschaft</vt:lpwstr>
  </property>
  <property fmtid="{D5CDD505-2E9C-101B-9397-08002B2CF9AE}" pid="68" name="WPBenutzerFakultätVerfasser">
    <vt:lpwstr>Kultur- und Sozialwissenschaftliche Fakultät</vt:lpwstr>
  </property>
  <property fmtid="{D5CDD505-2E9C-101B-9397-08002B2CF9AE}" pid="69" name="WPBenutzerFakultätKurzzeichenVerfasser">
    <vt:lpwstr>KSF</vt:lpwstr>
  </property>
  <property fmtid="{D5CDD505-2E9C-101B-9397-08002B2CF9AE}" pid="70" name="WPBenutzerTelefonDirektVerfasser">
    <vt:lpwstr>+41 (0)41 229 59 13</vt:lpwstr>
  </property>
  <property fmtid="{D5CDD505-2E9C-101B-9397-08002B2CF9AE}" pid="71" name="WPBenutzerInstitutVerfasser">
    <vt:lpwstr>Religionswissenschaftliches Seminar</vt:lpwstr>
  </property>
  <property fmtid="{D5CDD505-2E9C-101B-9397-08002B2CF9AE}" pid="72" name="WPBenutzerFaxDirektVerfasser">
    <vt:lpwstr/>
  </property>
  <property fmtid="{D5CDD505-2E9C-101B-9397-08002B2CF9AE}" pid="73" name="WPBenutzerEmailVerfasser">
    <vt:lpwstr>anastas.odermatt@unilu.ch</vt:lpwstr>
  </property>
  <property fmtid="{D5CDD505-2E9C-101B-9397-08002B2CF9AE}" pid="74" name="WPBenutzerInternetVerfasser">
    <vt:lpwstr>www.unilu.ch</vt:lpwstr>
  </property>
  <property fmtid="{D5CDD505-2E9C-101B-9397-08002B2CF9AE}" pid="75" name="WPBenutzerLogoVerfasser">
    <vt:lpwstr/>
  </property>
  <property fmtid="{D5CDD505-2E9C-101B-9397-08002B2CF9AE}" pid="76" name="WPBenutzerID">
    <vt:lpwstr>DD0360D2-A7B9-47E6-BBF0-CBBC481BABC8</vt:lpwstr>
  </property>
  <property fmtid="{D5CDD505-2E9C-101B-9397-08002B2CF9AE}" pid="77" name="WPBenutzerFakultätKurzzeichen">
    <vt:lpwstr>KSF</vt:lpwstr>
  </property>
  <property fmtid="{D5CDD505-2E9C-101B-9397-08002B2CF9AE}" pid="78" name="WPStandortID">
    <vt:lpwstr>35</vt:lpwstr>
  </property>
  <property fmtid="{D5CDD505-2E9C-101B-9397-08002B2CF9AE}" pid="79" name="WPFirmaReserve1">
    <vt:lpwstr/>
  </property>
  <property fmtid="{D5CDD505-2E9C-101B-9397-08002B2CF9AE}" pid="80" name="WPFirmaReserve2">
    <vt:lpwstr/>
  </property>
</Properties>
</file>